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3" w:rsidRPr="004D1230" w:rsidRDefault="004E20E3" w:rsidP="004E20E3">
      <w:pPr>
        <w:contextualSpacing/>
        <w:jc w:val="center"/>
        <w:rPr>
          <w:rFonts w:ascii="Times New Roman" w:hAnsi="Times New Roman" w:cs="Times New Roman"/>
        </w:rPr>
      </w:pPr>
      <w:r w:rsidRPr="004D1230">
        <w:rPr>
          <w:rFonts w:ascii="Times New Roman" w:hAnsi="Times New Roman" w:cs="Times New Roman"/>
        </w:rPr>
        <w:t>Research Higher Degree Students</w:t>
      </w:r>
    </w:p>
    <w:p w:rsidR="004E20E3" w:rsidRPr="004D1230" w:rsidRDefault="004E20E3" w:rsidP="004E20E3">
      <w:pPr>
        <w:contextualSpacing/>
        <w:jc w:val="center"/>
        <w:rPr>
          <w:rFonts w:ascii="Times New Roman" w:hAnsi="Times New Roman" w:cs="Times New Roman"/>
        </w:rPr>
      </w:pPr>
      <w:r w:rsidRPr="004D1230">
        <w:rPr>
          <w:rFonts w:ascii="Times New Roman" w:hAnsi="Times New Roman" w:cs="Times New Roman"/>
        </w:rPr>
        <w:t>Leave Application</w:t>
      </w:r>
    </w:p>
    <w:p w:rsidR="004E20E3" w:rsidRPr="004D1230" w:rsidRDefault="004E20E3" w:rsidP="004E20E3">
      <w:pPr>
        <w:contextualSpacing/>
        <w:jc w:val="center"/>
        <w:rPr>
          <w:rFonts w:ascii="Times New Roman" w:hAnsi="Times New Roman" w:cs="Times New Roman"/>
        </w:rPr>
      </w:pPr>
    </w:p>
    <w:p w:rsidR="006C7F12" w:rsidRPr="004D1230" w:rsidRDefault="006C7F12" w:rsidP="004E20E3">
      <w:pPr>
        <w:rPr>
          <w:rFonts w:ascii="Times New Roman" w:hAnsi="Times New Roman" w:cs="Times New Roman"/>
          <w:i/>
        </w:rPr>
      </w:pPr>
      <w:r w:rsidRPr="004D1230">
        <w:rPr>
          <w:rFonts w:ascii="Times New Roman" w:hAnsi="Times New Roman" w:cs="Times New Roman"/>
          <w:i/>
        </w:rPr>
        <w:t xml:space="preserve">Please complete this document and return </w:t>
      </w:r>
      <w:r w:rsidR="009F246C">
        <w:rPr>
          <w:rFonts w:ascii="Times New Roman" w:hAnsi="Times New Roman" w:cs="Times New Roman"/>
          <w:i/>
        </w:rPr>
        <w:t xml:space="preserve">it </w:t>
      </w:r>
      <w:r w:rsidR="009F246C" w:rsidRPr="004D1230">
        <w:rPr>
          <w:rFonts w:ascii="Times New Roman" w:hAnsi="Times New Roman" w:cs="Times New Roman"/>
          <w:i/>
        </w:rPr>
        <w:t xml:space="preserve">electronically </w:t>
      </w:r>
      <w:r w:rsidRPr="004D1230">
        <w:rPr>
          <w:rFonts w:ascii="Times New Roman" w:hAnsi="Times New Roman" w:cs="Times New Roman"/>
          <w:i/>
        </w:rPr>
        <w:t xml:space="preserve">to </w:t>
      </w:r>
      <w:hyperlink r:id="rId6" w:history="1">
        <w:r w:rsidR="009F246C" w:rsidRPr="00FE1337">
          <w:rPr>
            <w:rStyle w:val="Hyperlink"/>
            <w:rFonts w:ascii="Times New Roman" w:hAnsi="Times New Roman" w:cs="Times New Roman"/>
            <w:i/>
          </w:rPr>
          <w:t>rhd@cai.uq.edu.au</w:t>
        </w:r>
      </w:hyperlink>
      <w:r w:rsidR="009F246C">
        <w:rPr>
          <w:rFonts w:ascii="Times New Roman" w:hAnsi="Times New Roman" w:cs="Times New Roman"/>
          <w:i/>
        </w:rPr>
        <w:t xml:space="preserve"> </w:t>
      </w:r>
      <w:r w:rsidR="00F837D8" w:rsidRPr="004D1230">
        <w:rPr>
          <w:rFonts w:ascii="Times New Roman" w:hAnsi="Times New Roman" w:cs="Times New Roman"/>
          <w:i/>
        </w:rPr>
        <w:t xml:space="preserve"> Thank you.</w:t>
      </w:r>
    </w:p>
    <w:p w:rsidR="004E20E3" w:rsidRPr="004D1230" w:rsidRDefault="004E20E3" w:rsidP="004E20E3">
      <w:pPr>
        <w:shd w:val="clear" w:color="auto" w:fill="EEECE1" w:themeFill="background2"/>
        <w:tabs>
          <w:tab w:val="right" w:pos="10800"/>
        </w:tabs>
        <w:contextualSpacing/>
        <w:rPr>
          <w:rFonts w:ascii="Times New Roman" w:hAnsi="Times New Roman" w:cs="Times New Roman"/>
          <w:b/>
        </w:rPr>
      </w:pPr>
      <w:r w:rsidRPr="004D1230">
        <w:rPr>
          <w:rFonts w:ascii="Times New Roman" w:hAnsi="Times New Roman" w:cs="Times New Roman"/>
          <w:b/>
        </w:rPr>
        <w:t>First name</w:t>
      </w:r>
    </w:p>
    <w:p w:rsidR="009370D0" w:rsidRPr="004D1230" w:rsidRDefault="009370D0" w:rsidP="004E20E3">
      <w:pPr>
        <w:tabs>
          <w:tab w:val="right" w:pos="10800"/>
        </w:tabs>
        <w:contextualSpacing/>
        <w:rPr>
          <w:rFonts w:ascii="Times New Roman" w:hAnsi="Times New Roman" w:cs="Times New Roman"/>
          <w:b/>
        </w:rPr>
      </w:pPr>
    </w:p>
    <w:p w:rsidR="009370D0" w:rsidRPr="004D1230" w:rsidRDefault="004E20E3" w:rsidP="004E20E3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4D1230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15030700"/>
          <w:placeholder>
            <w:docPart w:val="81ADFC492DDF4A0CB6D88C2608529C36"/>
          </w:placeholder>
          <w:showingPlcHdr/>
        </w:sdtPr>
        <w:sdtEndPr/>
        <w:sdtContent>
          <w:r w:rsidR="009370D0" w:rsidRPr="004D123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0E3" w:rsidRPr="004D1230" w:rsidRDefault="004E20E3" w:rsidP="004E20E3">
      <w:pPr>
        <w:shd w:val="clear" w:color="auto" w:fill="EEECE1" w:themeFill="background2"/>
        <w:rPr>
          <w:rFonts w:ascii="Times New Roman" w:hAnsi="Times New Roman" w:cs="Times New Roman"/>
          <w:b/>
        </w:rPr>
      </w:pPr>
      <w:r w:rsidRPr="004D1230">
        <w:rPr>
          <w:rFonts w:ascii="Times New Roman" w:hAnsi="Times New Roman" w:cs="Times New Roman"/>
          <w:b/>
        </w:rPr>
        <w:t>Surname</w:t>
      </w:r>
    </w:p>
    <w:p w:rsidR="004E20E3" w:rsidRPr="004D1230" w:rsidRDefault="00CF69E6" w:rsidP="004E20E3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7252605"/>
          <w:placeholder>
            <w:docPart w:val="1F67EC1F3AA14E2AA5BEECF6318ED73F"/>
          </w:placeholder>
          <w:showingPlcHdr/>
        </w:sdtPr>
        <w:sdtEndPr/>
        <w:sdtContent>
          <w:r w:rsidR="004E20E3" w:rsidRPr="004D123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0E3" w:rsidRPr="004D1230" w:rsidRDefault="004E20E3" w:rsidP="004E20E3">
      <w:pPr>
        <w:shd w:val="clear" w:color="auto" w:fill="EEECE1" w:themeFill="background2"/>
        <w:rPr>
          <w:rFonts w:ascii="Times New Roman" w:hAnsi="Times New Roman" w:cs="Times New Roman"/>
          <w:b/>
        </w:rPr>
      </w:pPr>
      <w:r w:rsidRPr="004D1230">
        <w:rPr>
          <w:rFonts w:ascii="Times New Roman" w:hAnsi="Times New Roman" w:cs="Times New Roman"/>
          <w:b/>
        </w:rPr>
        <w:t>Student number</w:t>
      </w:r>
    </w:p>
    <w:p w:rsidR="004E20E3" w:rsidRPr="004D1230" w:rsidRDefault="00CF69E6" w:rsidP="004E20E3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7252606"/>
          <w:placeholder>
            <w:docPart w:val="50C909CC6F95402C91E15844ED02D4C7"/>
          </w:placeholder>
          <w:showingPlcHdr/>
        </w:sdtPr>
        <w:sdtEndPr/>
        <w:sdtContent>
          <w:r w:rsidR="004E20E3" w:rsidRPr="004D123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0E3" w:rsidRPr="004D1230" w:rsidRDefault="004E20E3" w:rsidP="004E20E3">
      <w:pPr>
        <w:shd w:val="clear" w:color="auto" w:fill="EEECE1" w:themeFill="background2"/>
        <w:rPr>
          <w:rFonts w:ascii="Times New Roman" w:hAnsi="Times New Roman" w:cs="Times New Roman"/>
          <w:b/>
        </w:rPr>
      </w:pPr>
      <w:r w:rsidRPr="004D1230">
        <w:rPr>
          <w:rFonts w:ascii="Times New Roman" w:hAnsi="Times New Roman" w:cs="Times New Roman"/>
          <w:b/>
        </w:rPr>
        <w:t>RHD type:</w:t>
      </w:r>
    </w:p>
    <w:p w:rsidR="009370D0" w:rsidRPr="004D1230" w:rsidRDefault="009370D0">
      <w:pPr>
        <w:rPr>
          <w:rFonts w:ascii="Times New Roman" w:hAnsi="Times New Roman" w:cs="Times New Roman"/>
        </w:rPr>
        <w:sectPr w:rsidR="009370D0" w:rsidRPr="004D1230" w:rsidSect="004E20E3">
          <w:footerReference w:type="default" r:id="rId7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4E20E3" w:rsidRPr="004D1230" w:rsidRDefault="00902AA4">
      <w:pPr>
        <w:rPr>
          <w:rFonts w:ascii="Times New Roman" w:hAnsi="Times New Roman" w:cs="Times New Roman"/>
        </w:rPr>
      </w:pPr>
      <w:r w:rsidRPr="004D1230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370D0" w:rsidRPr="004D1230">
        <w:rPr>
          <w:rFonts w:ascii="Times New Roman" w:hAnsi="Times New Roman" w:cs="Times New Roman"/>
        </w:rPr>
        <w:instrText xml:space="preserve"> FORMCHECKBOX </w:instrText>
      </w:r>
      <w:r w:rsidR="00CF69E6">
        <w:rPr>
          <w:rFonts w:ascii="Times New Roman" w:hAnsi="Times New Roman" w:cs="Times New Roman"/>
        </w:rPr>
      </w:r>
      <w:r w:rsidR="00CF69E6">
        <w:rPr>
          <w:rFonts w:ascii="Times New Roman" w:hAnsi="Times New Roman" w:cs="Times New Roman"/>
        </w:rPr>
        <w:fldChar w:fldCharType="separate"/>
      </w:r>
      <w:r w:rsidRPr="004D1230">
        <w:rPr>
          <w:rFonts w:ascii="Times New Roman" w:hAnsi="Times New Roman" w:cs="Times New Roman"/>
        </w:rPr>
        <w:fldChar w:fldCharType="end"/>
      </w:r>
      <w:r w:rsidR="009370D0" w:rsidRPr="004D1230">
        <w:rPr>
          <w:rFonts w:ascii="Times New Roman" w:hAnsi="Times New Roman" w:cs="Times New Roman"/>
        </w:rPr>
        <w:t xml:space="preserve"> PhD</w:t>
      </w:r>
    </w:p>
    <w:p w:rsidR="009370D0" w:rsidRPr="004D1230" w:rsidRDefault="00902AA4">
      <w:pPr>
        <w:rPr>
          <w:rFonts w:ascii="Times New Roman" w:hAnsi="Times New Roman" w:cs="Times New Roman"/>
          <w:b/>
        </w:rPr>
      </w:pPr>
      <w:r w:rsidRPr="004D1230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370D0" w:rsidRPr="004D1230">
        <w:rPr>
          <w:rFonts w:ascii="Times New Roman" w:hAnsi="Times New Roman" w:cs="Times New Roman"/>
        </w:rPr>
        <w:instrText xml:space="preserve"> FORMCHECKBOX </w:instrText>
      </w:r>
      <w:r w:rsidR="00CF69E6">
        <w:rPr>
          <w:rFonts w:ascii="Times New Roman" w:hAnsi="Times New Roman" w:cs="Times New Roman"/>
        </w:rPr>
      </w:r>
      <w:r w:rsidR="00CF69E6">
        <w:rPr>
          <w:rFonts w:ascii="Times New Roman" w:hAnsi="Times New Roman" w:cs="Times New Roman"/>
        </w:rPr>
        <w:fldChar w:fldCharType="separate"/>
      </w:r>
      <w:r w:rsidRPr="004D1230">
        <w:rPr>
          <w:rFonts w:ascii="Times New Roman" w:hAnsi="Times New Roman" w:cs="Times New Roman"/>
        </w:rPr>
        <w:fldChar w:fldCharType="end"/>
      </w:r>
      <w:r w:rsidR="009370D0" w:rsidRPr="004D1230">
        <w:rPr>
          <w:rFonts w:ascii="Times New Roman" w:hAnsi="Times New Roman" w:cs="Times New Roman"/>
        </w:rPr>
        <w:t xml:space="preserve"> MPhil</w:t>
      </w:r>
    </w:p>
    <w:p w:rsidR="009370D0" w:rsidRPr="004D1230" w:rsidRDefault="009370D0" w:rsidP="004E20E3">
      <w:pPr>
        <w:shd w:val="clear" w:color="auto" w:fill="EEECE1" w:themeFill="background2"/>
        <w:rPr>
          <w:rFonts w:ascii="Times New Roman" w:hAnsi="Times New Roman" w:cs="Times New Roman"/>
          <w:b/>
        </w:rPr>
        <w:sectPr w:rsidR="009370D0" w:rsidRPr="004D1230" w:rsidSect="009370D0">
          <w:type w:val="continuous"/>
          <w:pgSz w:w="12240" w:h="15840"/>
          <w:pgMar w:top="993" w:right="1440" w:bottom="1440" w:left="1440" w:header="708" w:footer="708" w:gutter="0"/>
          <w:cols w:num="2" w:space="708"/>
          <w:docGrid w:linePitch="360"/>
        </w:sectPr>
      </w:pPr>
    </w:p>
    <w:p w:rsidR="004E20E3" w:rsidRPr="004D1230" w:rsidRDefault="004E20E3" w:rsidP="004E20E3">
      <w:pPr>
        <w:shd w:val="clear" w:color="auto" w:fill="EEECE1" w:themeFill="background2"/>
        <w:rPr>
          <w:rFonts w:ascii="Times New Roman" w:hAnsi="Times New Roman" w:cs="Times New Roman"/>
          <w:b/>
        </w:rPr>
      </w:pPr>
      <w:r w:rsidRPr="004D1230">
        <w:rPr>
          <w:rFonts w:ascii="Times New Roman" w:hAnsi="Times New Roman" w:cs="Times New Roman"/>
          <w:b/>
        </w:rPr>
        <w:t>Principal Supervisor</w:t>
      </w:r>
      <w:r w:rsidR="009370D0" w:rsidRPr="004D1230">
        <w:rPr>
          <w:rFonts w:ascii="Times New Roman" w:hAnsi="Times New Roman" w:cs="Times New Roman"/>
          <w:b/>
        </w:rPr>
        <w:t>’s name</w:t>
      </w:r>
    </w:p>
    <w:p w:rsidR="004E20E3" w:rsidRPr="004D1230" w:rsidRDefault="00CF69E6" w:rsidP="004E20E3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7252608"/>
          <w:placeholder>
            <w:docPart w:val="9A3784F499CB45EE8825C7CAFB1E3EF4"/>
          </w:placeholder>
          <w:showingPlcHdr/>
        </w:sdtPr>
        <w:sdtEndPr/>
        <w:sdtContent>
          <w:r w:rsidR="004E20E3" w:rsidRPr="004D123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4E20E3" w:rsidRPr="004D1230" w:rsidRDefault="004E20E3">
      <w:pPr>
        <w:rPr>
          <w:rFonts w:ascii="Times New Roman" w:hAnsi="Times New Roman" w:cs="Times New Roman"/>
          <w:b/>
        </w:rPr>
      </w:pPr>
    </w:p>
    <w:p w:rsidR="004E20E3" w:rsidRPr="004D1230" w:rsidRDefault="009370D0" w:rsidP="0093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4D1230">
        <w:rPr>
          <w:rFonts w:ascii="Times New Roman" w:hAnsi="Times New Roman" w:cs="Times New Roman"/>
          <w:b/>
        </w:rPr>
        <w:t xml:space="preserve">Leave – </w:t>
      </w:r>
      <w:r w:rsidRPr="004D1230">
        <w:rPr>
          <w:rFonts w:ascii="Times New Roman" w:hAnsi="Times New Roman" w:cs="Times New Roman"/>
          <w:b/>
          <w:i/>
        </w:rPr>
        <w:t>please indicate the dates you will be away</w:t>
      </w:r>
    </w:p>
    <w:p w:rsidR="004E20E3" w:rsidRPr="004D1230" w:rsidRDefault="004E20E3" w:rsidP="009370D0">
      <w:pPr>
        <w:shd w:val="clear" w:color="auto" w:fill="EEECE1" w:themeFill="background2"/>
        <w:rPr>
          <w:rFonts w:ascii="Times New Roman" w:hAnsi="Times New Roman" w:cs="Times New Roman"/>
        </w:rPr>
      </w:pPr>
      <w:r w:rsidRPr="004D1230">
        <w:rPr>
          <w:rFonts w:ascii="Times New Roman" w:hAnsi="Times New Roman" w:cs="Times New Roman"/>
        </w:rPr>
        <w:t>From</w:t>
      </w:r>
      <w:r w:rsidR="00CF69E6">
        <w:rPr>
          <w:rFonts w:ascii="Times New Roman" w:hAnsi="Times New Roman" w:cs="Times New Roman"/>
        </w:rPr>
        <w:t>: (First date you will be away)</w:t>
      </w:r>
    </w:p>
    <w:p w:rsidR="004E20E3" w:rsidRPr="004D1230" w:rsidRDefault="00CF69E6" w:rsidP="004E20E3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7252610"/>
          <w:placeholder>
            <w:docPart w:val="73D7F8ECB63745058EF8A167696ACF4A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87252615"/>
              <w:placeholder>
                <w:docPart w:val="AB75073C5C394034B3C34F7684CFCF16"/>
              </w:placeholder>
              <w:showingPlcHdr/>
            </w:sdtPr>
            <w:sdtEndPr/>
            <w:sdtContent>
              <w:r w:rsidR="009370D0" w:rsidRPr="004D1230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:rsidR="004E20E3" w:rsidRPr="004D1230" w:rsidRDefault="004E20E3">
      <w:pPr>
        <w:rPr>
          <w:rFonts w:ascii="Times New Roman" w:hAnsi="Times New Roman" w:cs="Times New Roman"/>
        </w:rPr>
      </w:pPr>
    </w:p>
    <w:p w:rsidR="004E20E3" w:rsidRPr="004D1230" w:rsidRDefault="004E20E3" w:rsidP="009370D0">
      <w:pPr>
        <w:shd w:val="clear" w:color="auto" w:fill="EEECE1" w:themeFill="background2"/>
        <w:rPr>
          <w:rFonts w:ascii="Times New Roman" w:hAnsi="Times New Roman" w:cs="Times New Roman"/>
        </w:rPr>
      </w:pPr>
      <w:r w:rsidRPr="004D1230">
        <w:rPr>
          <w:rFonts w:ascii="Times New Roman" w:hAnsi="Times New Roman" w:cs="Times New Roman"/>
        </w:rPr>
        <w:t>To</w:t>
      </w:r>
      <w:r w:rsidR="00CF69E6">
        <w:rPr>
          <w:rFonts w:ascii="Times New Roman" w:hAnsi="Times New Roman" w:cs="Times New Roman"/>
        </w:rPr>
        <w:t>: (Last date you will be away)</w:t>
      </w:r>
    </w:p>
    <w:p w:rsidR="004E20E3" w:rsidRPr="004D1230" w:rsidRDefault="00CF69E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7252609"/>
          <w:placeholder>
            <w:docPart w:val="C874B2DDB7A644FAA6B5631D2C766E02"/>
          </w:placeholder>
          <w:showingPlcHdr/>
        </w:sdtPr>
        <w:sdtEndPr/>
        <w:sdtContent>
          <w:r w:rsidR="004E20E3" w:rsidRPr="004D123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F5DA6" w:rsidRPr="004D1230" w:rsidRDefault="001F5DA6" w:rsidP="001F5DA6">
      <w:pPr>
        <w:rPr>
          <w:rFonts w:ascii="Times New Roman" w:hAnsi="Times New Roman" w:cs="Times New Roman"/>
        </w:rPr>
      </w:pPr>
    </w:p>
    <w:p w:rsidR="001F5DA6" w:rsidRPr="004D1230" w:rsidRDefault="00750C25" w:rsidP="001F5DA6">
      <w:pPr>
        <w:shd w:val="clear" w:color="auto" w:fill="EEECE1" w:themeFill="background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No of </w:t>
      </w:r>
      <w:r w:rsidR="001F5DA6">
        <w:rPr>
          <w:rFonts w:ascii="Times New Roman" w:hAnsi="Times New Roman" w:cs="Times New Roman"/>
        </w:rPr>
        <w:t>Days</w:t>
      </w:r>
      <w:r w:rsidR="00CF69E6">
        <w:rPr>
          <w:rFonts w:ascii="Times New Roman" w:hAnsi="Times New Roman" w:cs="Times New Roman"/>
        </w:rPr>
        <w:t xml:space="preserve"> taken as holidays-remember not to include public holidays.</w:t>
      </w:r>
      <w:bookmarkStart w:id="0" w:name="_GoBack"/>
      <w:bookmarkEnd w:id="0"/>
    </w:p>
    <w:p w:rsidR="001F5DA6" w:rsidRPr="004D1230" w:rsidRDefault="00CF69E6" w:rsidP="001F5DA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97297708"/>
          <w:placeholder>
            <w:docPart w:val="634BF835CBFD4F2AB8243CDD9A79B2AB"/>
          </w:placeholder>
          <w:showingPlcHdr/>
        </w:sdtPr>
        <w:sdtEndPr/>
        <w:sdtContent>
          <w:r w:rsidR="001F5DA6" w:rsidRPr="004D123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9370D0" w:rsidRPr="004D1230" w:rsidRDefault="009370D0">
      <w:pPr>
        <w:rPr>
          <w:rFonts w:ascii="Times New Roman" w:hAnsi="Times New Roman" w:cs="Times New Roman"/>
        </w:rPr>
      </w:pPr>
    </w:p>
    <w:p w:rsidR="004D1230" w:rsidRDefault="004D1230">
      <w:pPr>
        <w:rPr>
          <w:rFonts w:ascii="Times New Roman" w:hAnsi="Times New Roman" w:cs="Times New Roman"/>
        </w:rPr>
      </w:pPr>
    </w:p>
    <w:p w:rsidR="009F246C" w:rsidRDefault="009F246C" w:rsidP="009F2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_____________________________________</w:t>
      </w:r>
    </w:p>
    <w:p w:rsidR="009F246C" w:rsidRDefault="009F2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signature</w:t>
      </w:r>
      <w:r>
        <w:rPr>
          <w:rFonts w:ascii="Times New Roman" w:hAnsi="Times New Roman" w:cs="Times New Roman"/>
        </w:rPr>
        <w:tab/>
        <w:t>Date:       /         /</w:t>
      </w:r>
      <w:r>
        <w:rPr>
          <w:rFonts w:ascii="Times New Roman" w:hAnsi="Times New Roman" w:cs="Times New Roman"/>
        </w:rPr>
        <w:tab/>
        <w:t>Principal supervisor’s signature            Date:         /         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246C" w:rsidRDefault="009F246C">
      <w:pPr>
        <w:rPr>
          <w:rFonts w:ascii="Times New Roman" w:hAnsi="Times New Roman" w:cs="Times New Roman"/>
        </w:rPr>
      </w:pPr>
    </w:p>
    <w:sectPr w:rsidR="009F246C" w:rsidSect="009370D0">
      <w:type w:val="continuous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7A" w:rsidRDefault="009D0A7A" w:rsidP="004E20E3">
      <w:pPr>
        <w:spacing w:before="0" w:after="0"/>
      </w:pPr>
      <w:r>
        <w:separator/>
      </w:r>
    </w:p>
  </w:endnote>
  <w:endnote w:type="continuationSeparator" w:id="0">
    <w:p w:rsidR="009D0A7A" w:rsidRDefault="009D0A7A" w:rsidP="004E20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3" w:rsidRPr="009370D0" w:rsidRDefault="009370D0">
    <w:pPr>
      <w:pStyle w:val="Footer"/>
      <w:rPr>
        <w:i/>
        <w:sz w:val="16"/>
        <w:szCs w:val="16"/>
      </w:rPr>
    </w:pPr>
    <w:r w:rsidRPr="009370D0">
      <w:rPr>
        <w:i/>
        <w:sz w:val="16"/>
        <w:szCs w:val="16"/>
      </w:rPr>
      <w:t xml:space="preserve">CAI Leave Application – RHD Student </w:t>
    </w:r>
    <w:r w:rsidR="00142034">
      <w:rPr>
        <w:i/>
        <w:sz w:val="16"/>
        <w:szCs w:val="16"/>
      </w:rP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7A" w:rsidRDefault="009D0A7A" w:rsidP="004E20E3">
      <w:pPr>
        <w:spacing w:before="0" w:after="0"/>
      </w:pPr>
      <w:r>
        <w:separator/>
      </w:r>
    </w:p>
  </w:footnote>
  <w:footnote w:type="continuationSeparator" w:id="0">
    <w:p w:rsidR="009D0A7A" w:rsidRDefault="009D0A7A" w:rsidP="004E20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E3"/>
    <w:rsid w:val="00001B49"/>
    <w:rsid w:val="0000325A"/>
    <w:rsid w:val="000048A3"/>
    <w:rsid w:val="00006E4F"/>
    <w:rsid w:val="000114F1"/>
    <w:rsid w:val="00011DDB"/>
    <w:rsid w:val="0001203B"/>
    <w:rsid w:val="00013DDA"/>
    <w:rsid w:val="00014161"/>
    <w:rsid w:val="0001488C"/>
    <w:rsid w:val="00015046"/>
    <w:rsid w:val="000162BC"/>
    <w:rsid w:val="0002096A"/>
    <w:rsid w:val="00020D40"/>
    <w:rsid w:val="00020D57"/>
    <w:rsid w:val="00021455"/>
    <w:rsid w:val="00021D7B"/>
    <w:rsid w:val="00023460"/>
    <w:rsid w:val="0003005F"/>
    <w:rsid w:val="00032193"/>
    <w:rsid w:val="000369B8"/>
    <w:rsid w:val="00036CC7"/>
    <w:rsid w:val="000371C6"/>
    <w:rsid w:val="00040BCB"/>
    <w:rsid w:val="00042AE8"/>
    <w:rsid w:val="00047676"/>
    <w:rsid w:val="000478E8"/>
    <w:rsid w:val="0005023B"/>
    <w:rsid w:val="000505C6"/>
    <w:rsid w:val="00054056"/>
    <w:rsid w:val="00054CE5"/>
    <w:rsid w:val="00060B45"/>
    <w:rsid w:val="000613FF"/>
    <w:rsid w:val="000654C5"/>
    <w:rsid w:val="00065A94"/>
    <w:rsid w:val="000668D6"/>
    <w:rsid w:val="0007188C"/>
    <w:rsid w:val="00072275"/>
    <w:rsid w:val="00073B76"/>
    <w:rsid w:val="00075912"/>
    <w:rsid w:val="000800FC"/>
    <w:rsid w:val="00080F57"/>
    <w:rsid w:val="000810E3"/>
    <w:rsid w:val="000824D1"/>
    <w:rsid w:val="00082502"/>
    <w:rsid w:val="0008340A"/>
    <w:rsid w:val="00083630"/>
    <w:rsid w:val="00083C0B"/>
    <w:rsid w:val="00086A58"/>
    <w:rsid w:val="000922FF"/>
    <w:rsid w:val="0009249F"/>
    <w:rsid w:val="00093322"/>
    <w:rsid w:val="00093526"/>
    <w:rsid w:val="000950E8"/>
    <w:rsid w:val="00095138"/>
    <w:rsid w:val="00095247"/>
    <w:rsid w:val="00097527"/>
    <w:rsid w:val="000A12C7"/>
    <w:rsid w:val="000A1B16"/>
    <w:rsid w:val="000B0128"/>
    <w:rsid w:val="000B0749"/>
    <w:rsid w:val="000B0AF8"/>
    <w:rsid w:val="000B3FCE"/>
    <w:rsid w:val="000B40A5"/>
    <w:rsid w:val="000B45F9"/>
    <w:rsid w:val="000B48B9"/>
    <w:rsid w:val="000B5180"/>
    <w:rsid w:val="000B52A9"/>
    <w:rsid w:val="000B6E12"/>
    <w:rsid w:val="000C1D25"/>
    <w:rsid w:val="000C208A"/>
    <w:rsid w:val="000C253E"/>
    <w:rsid w:val="000C31D3"/>
    <w:rsid w:val="000C35C9"/>
    <w:rsid w:val="000C5AE5"/>
    <w:rsid w:val="000C6077"/>
    <w:rsid w:val="000C6C67"/>
    <w:rsid w:val="000C7FA5"/>
    <w:rsid w:val="000D0805"/>
    <w:rsid w:val="000D51F5"/>
    <w:rsid w:val="000D6231"/>
    <w:rsid w:val="000D6B36"/>
    <w:rsid w:val="000E195A"/>
    <w:rsid w:val="000E2F35"/>
    <w:rsid w:val="000E37E2"/>
    <w:rsid w:val="000E4817"/>
    <w:rsid w:val="000E5ACA"/>
    <w:rsid w:val="000F1005"/>
    <w:rsid w:val="000F29A3"/>
    <w:rsid w:val="000F3F4B"/>
    <w:rsid w:val="000F4235"/>
    <w:rsid w:val="000F5417"/>
    <w:rsid w:val="000F59EC"/>
    <w:rsid w:val="000F6AF0"/>
    <w:rsid w:val="000F6D57"/>
    <w:rsid w:val="000F6E21"/>
    <w:rsid w:val="000F71A5"/>
    <w:rsid w:val="001019AD"/>
    <w:rsid w:val="0010333B"/>
    <w:rsid w:val="00103818"/>
    <w:rsid w:val="001045A7"/>
    <w:rsid w:val="00104724"/>
    <w:rsid w:val="0010625B"/>
    <w:rsid w:val="0010738D"/>
    <w:rsid w:val="0010750D"/>
    <w:rsid w:val="001106E0"/>
    <w:rsid w:val="00113BD6"/>
    <w:rsid w:val="00115176"/>
    <w:rsid w:val="001161D6"/>
    <w:rsid w:val="0011703E"/>
    <w:rsid w:val="00120A0E"/>
    <w:rsid w:val="00122196"/>
    <w:rsid w:val="00122BE6"/>
    <w:rsid w:val="001230B8"/>
    <w:rsid w:val="001235E7"/>
    <w:rsid w:val="00123DE9"/>
    <w:rsid w:val="00124D7F"/>
    <w:rsid w:val="00125815"/>
    <w:rsid w:val="00126C9C"/>
    <w:rsid w:val="00126E46"/>
    <w:rsid w:val="001306CF"/>
    <w:rsid w:val="001313D5"/>
    <w:rsid w:val="00134B01"/>
    <w:rsid w:val="001350AA"/>
    <w:rsid w:val="0013592B"/>
    <w:rsid w:val="00135BD1"/>
    <w:rsid w:val="00140EFB"/>
    <w:rsid w:val="00142034"/>
    <w:rsid w:val="001457B0"/>
    <w:rsid w:val="0014675A"/>
    <w:rsid w:val="00147AA5"/>
    <w:rsid w:val="00147F32"/>
    <w:rsid w:val="00151D72"/>
    <w:rsid w:val="00152005"/>
    <w:rsid w:val="0015280A"/>
    <w:rsid w:val="00153A6C"/>
    <w:rsid w:val="0015420D"/>
    <w:rsid w:val="00154C55"/>
    <w:rsid w:val="001555D8"/>
    <w:rsid w:val="0015606C"/>
    <w:rsid w:val="00156846"/>
    <w:rsid w:val="00157536"/>
    <w:rsid w:val="0016039D"/>
    <w:rsid w:val="00160603"/>
    <w:rsid w:val="00160F0F"/>
    <w:rsid w:val="0016131F"/>
    <w:rsid w:val="00164856"/>
    <w:rsid w:val="00164BEF"/>
    <w:rsid w:val="00165132"/>
    <w:rsid w:val="00165D92"/>
    <w:rsid w:val="00165E3D"/>
    <w:rsid w:val="00167613"/>
    <w:rsid w:val="0016786A"/>
    <w:rsid w:val="00170B59"/>
    <w:rsid w:val="001715E7"/>
    <w:rsid w:val="00171A6E"/>
    <w:rsid w:val="00172100"/>
    <w:rsid w:val="001730E6"/>
    <w:rsid w:val="001766C7"/>
    <w:rsid w:val="001767D3"/>
    <w:rsid w:val="00177503"/>
    <w:rsid w:val="001779EB"/>
    <w:rsid w:val="00177AB3"/>
    <w:rsid w:val="00180DFE"/>
    <w:rsid w:val="001820E2"/>
    <w:rsid w:val="001821E5"/>
    <w:rsid w:val="00182626"/>
    <w:rsid w:val="00183357"/>
    <w:rsid w:val="00184789"/>
    <w:rsid w:val="00184864"/>
    <w:rsid w:val="0018654C"/>
    <w:rsid w:val="00186E57"/>
    <w:rsid w:val="00190CBF"/>
    <w:rsid w:val="0019325B"/>
    <w:rsid w:val="00193924"/>
    <w:rsid w:val="00194CC3"/>
    <w:rsid w:val="001953ED"/>
    <w:rsid w:val="00195B47"/>
    <w:rsid w:val="00196BC0"/>
    <w:rsid w:val="00196EAD"/>
    <w:rsid w:val="00197AA4"/>
    <w:rsid w:val="001A21E4"/>
    <w:rsid w:val="001A4814"/>
    <w:rsid w:val="001A4BCC"/>
    <w:rsid w:val="001A4C38"/>
    <w:rsid w:val="001A76E3"/>
    <w:rsid w:val="001B16F5"/>
    <w:rsid w:val="001B267A"/>
    <w:rsid w:val="001B2913"/>
    <w:rsid w:val="001B31BE"/>
    <w:rsid w:val="001B5098"/>
    <w:rsid w:val="001B6F78"/>
    <w:rsid w:val="001B720C"/>
    <w:rsid w:val="001B7756"/>
    <w:rsid w:val="001C0797"/>
    <w:rsid w:val="001C1774"/>
    <w:rsid w:val="001C1A71"/>
    <w:rsid w:val="001C2A64"/>
    <w:rsid w:val="001C2CF2"/>
    <w:rsid w:val="001C5344"/>
    <w:rsid w:val="001C6DB4"/>
    <w:rsid w:val="001C7CD4"/>
    <w:rsid w:val="001C7FD9"/>
    <w:rsid w:val="001D3491"/>
    <w:rsid w:val="001D5D89"/>
    <w:rsid w:val="001D73D6"/>
    <w:rsid w:val="001D7E70"/>
    <w:rsid w:val="001E3C22"/>
    <w:rsid w:val="001E4BBE"/>
    <w:rsid w:val="001E4F57"/>
    <w:rsid w:val="001E67D3"/>
    <w:rsid w:val="001F0933"/>
    <w:rsid w:val="001F2294"/>
    <w:rsid w:val="001F364B"/>
    <w:rsid w:val="001F5DA6"/>
    <w:rsid w:val="001F7748"/>
    <w:rsid w:val="00200F1A"/>
    <w:rsid w:val="002014AF"/>
    <w:rsid w:val="00202D56"/>
    <w:rsid w:val="002031BE"/>
    <w:rsid w:val="00204927"/>
    <w:rsid w:val="00205277"/>
    <w:rsid w:val="002058A6"/>
    <w:rsid w:val="0020619D"/>
    <w:rsid w:val="00206A9E"/>
    <w:rsid w:val="00207583"/>
    <w:rsid w:val="0020760A"/>
    <w:rsid w:val="00212134"/>
    <w:rsid w:val="002128C6"/>
    <w:rsid w:val="002132FA"/>
    <w:rsid w:val="00215815"/>
    <w:rsid w:val="00216039"/>
    <w:rsid w:val="002166A6"/>
    <w:rsid w:val="00217C16"/>
    <w:rsid w:val="002206AE"/>
    <w:rsid w:val="0022147F"/>
    <w:rsid w:val="00222C8B"/>
    <w:rsid w:val="00224DF0"/>
    <w:rsid w:val="00226CD0"/>
    <w:rsid w:val="00230BA9"/>
    <w:rsid w:val="00231FBB"/>
    <w:rsid w:val="002331C6"/>
    <w:rsid w:val="00233C28"/>
    <w:rsid w:val="00233E6F"/>
    <w:rsid w:val="00235377"/>
    <w:rsid w:val="002368D1"/>
    <w:rsid w:val="002400AC"/>
    <w:rsid w:val="002415B6"/>
    <w:rsid w:val="00244394"/>
    <w:rsid w:val="002446A4"/>
    <w:rsid w:val="00246E47"/>
    <w:rsid w:val="00250E86"/>
    <w:rsid w:val="002528B1"/>
    <w:rsid w:val="0025325B"/>
    <w:rsid w:val="00254BA7"/>
    <w:rsid w:val="00255726"/>
    <w:rsid w:val="00255BFE"/>
    <w:rsid w:val="00257273"/>
    <w:rsid w:val="0026098E"/>
    <w:rsid w:val="002627A9"/>
    <w:rsid w:val="00262F3C"/>
    <w:rsid w:val="00263013"/>
    <w:rsid w:val="00264229"/>
    <w:rsid w:val="002646B1"/>
    <w:rsid w:val="00266563"/>
    <w:rsid w:val="00266B77"/>
    <w:rsid w:val="00266CBF"/>
    <w:rsid w:val="00271717"/>
    <w:rsid w:val="00272B1F"/>
    <w:rsid w:val="0027408F"/>
    <w:rsid w:val="0027601F"/>
    <w:rsid w:val="00276495"/>
    <w:rsid w:val="002773E4"/>
    <w:rsid w:val="00277931"/>
    <w:rsid w:val="002809BF"/>
    <w:rsid w:val="0028214A"/>
    <w:rsid w:val="00283ED3"/>
    <w:rsid w:val="00284354"/>
    <w:rsid w:val="00286A8E"/>
    <w:rsid w:val="0029078A"/>
    <w:rsid w:val="002909D8"/>
    <w:rsid w:val="00290CD3"/>
    <w:rsid w:val="002912CA"/>
    <w:rsid w:val="00291BB4"/>
    <w:rsid w:val="00293C86"/>
    <w:rsid w:val="00294F77"/>
    <w:rsid w:val="00295D76"/>
    <w:rsid w:val="00296D0E"/>
    <w:rsid w:val="002A1BEC"/>
    <w:rsid w:val="002A23EC"/>
    <w:rsid w:val="002A2740"/>
    <w:rsid w:val="002A2EC7"/>
    <w:rsid w:val="002A30AC"/>
    <w:rsid w:val="002A36F2"/>
    <w:rsid w:val="002A4B0C"/>
    <w:rsid w:val="002A7F0B"/>
    <w:rsid w:val="002A7FD2"/>
    <w:rsid w:val="002B1A53"/>
    <w:rsid w:val="002B27BB"/>
    <w:rsid w:val="002B3141"/>
    <w:rsid w:val="002B4E82"/>
    <w:rsid w:val="002B51E7"/>
    <w:rsid w:val="002B5FBA"/>
    <w:rsid w:val="002B6837"/>
    <w:rsid w:val="002C0207"/>
    <w:rsid w:val="002C1177"/>
    <w:rsid w:val="002C28A6"/>
    <w:rsid w:val="002C2FA1"/>
    <w:rsid w:val="002C370A"/>
    <w:rsid w:val="002C5D72"/>
    <w:rsid w:val="002C5ED4"/>
    <w:rsid w:val="002C6B68"/>
    <w:rsid w:val="002C75C0"/>
    <w:rsid w:val="002D00B5"/>
    <w:rsid w:val="002D00BE"/>
    <w:rsid w:val="002D3346"/>
    <w:rsid w:val="002D5B0B"/>
    <w:rsid w:val="002E0365"/>
    <w:rsid w:val="002E146D"/>
    <w:rsid w:val="002E2974"/>
    <w:rsid w:val="002E32D7"/>
    <w:rsid w:val="002E490A"/>
    <w:rsid w:val="002E6B84"/>
    <w:rsid w:val="002E74A4"/>
    <w:rsid w:val="002F23FD"/>
    <w:rsid w:val="002F429A"/>
    <w:rsid w:val="002F4C95"/>
    <w:rsid w:val="002F6FB8"/>
    <w:rsid w:val="0030056D"/>
    <w:rsid w:val="00303D34"/>
    <w:rsid w:val="00304CD3"/>
    <w:rsid w:val="00305420"/>
    <w:rsid w:val="00306826"/>
    <w:rsid w:val="00307DA7"/>
    <w:rsid w:val="00311068"/>
    <w:rsid w:val="0031110E"/>
    <w:rsid w:val="00312970"/>
    <w:rsid w:val="003132C1"/>
    <w:rsid w:val="00316659"/>
    <w:rsid w:val="00317071"/>
    <w:rsid w:val="00321F0D"/>
    <w:rsid w:val="0032436C"/>
    <w:rsid w:val="003251CB"/>
    <w:rsid w:val="003300C7"/>
    <w:rsid w:val="003310B6"/>
    <w:rsid w:val="00333269"/>
    <w:rsid w:val="0033372F"/>
    <w:rsid w:val="00333D95"/>
    <w:rsid w:val="00334D4C"/>
    <w:rsid w:val="003353A3"/>
    <w:rsid w:val="00335B8B"/>
    <w:rsid w:val="00335B9B"/>
    <w:rsid w:val="003408E5"/>
    <w:rsid w:val="003410A9"/>
    <w:rsid w:val="00341C9A"/>
    <w:rsid w:val="00345946"/>
    <w:rsid w:val="00345B16"/>
    <w:rsid w:val="00347E5B"/>
    <w:rsid w:val="003525F1"/>
    <w:rsid w:val="0035271B"/>
    <w:rsid w:val="0035339B"/>
    <w:rsid w:val="003543AE"/>
    <w:rsid w:val="0035463A"/>
    <w:rsid w:val="00360DDB"/>
    <w:rsid w:val="00365060"/>
    <w:rsid w:val="00367540"/>
    <w:rsid w:val="0037280A"/>
    <w:rsid w:val="003730D8"/>
    <w:rsid w:val="00373A81"/>
    <w:rsid w:val="003751EE"/>
    <w:rsid w:val="00377A39"/>
    <w:rsid w:val="00377F9E"/>
    <w:rsid w:val="003805AA"/>
    <w:rsid w:val="003809FE"/>
    <w:rsid w:val="00382E43"/>
    <w:rsid w:val="0038300E"/>
    <w:rsid w:val="00383810"/>
    <w:rsid w:val="00383885"/>
    <w:rsid w:val="00385269"/>
    <w:rsid w:val="00386346"/>
    <w:rsid w:val="0039004C"/>
    <w:rsid w:val="0039053C"/>
    <w:rsid w:val="00391415"/>
    <w:rsid w:val="0039253F"/>
    <w:rsid w:val="003927DF"/>
    <w:rsid w:val="00392ADA"/>
    <w:rsid w:val="00392EBD"/>
    <w:rsid w:val="003A19D4"/>
    <w:rsid w:val="003A1E93"/>
    <w:rsid w:val="003A3DCE"/>
    <w:rsid w:val="003A4593"/>
    <w:rsid w:val="003A4A2B"/>
    <w:rsid w:val="003A4B59"/>
    <w:rsid w:val="003A71A3"/>
    <w:rsid w:val="003A7EF9"/>
    <w:rsid w:val="003B0328"/>
    <w:rsid w:val="003B3C02"/>
    <w:rsid w:val="003B46A7"/>
    <w:rsid w:val="003B5E34"/>
    <w:rsid w:val="003B7893"/>
    <w:rsid w:val="003B7A4D"/>
    <w:rsid w:val="003B7AFD"/>
    <w:rsid w:val="003C1FF5"/>
    <w:rsid w:val="003C293C"/>
    <w:rsid w:val="003C37E5"/>
    <w:rsid w:val="003C3DBE"/>
    <w:rsid w:val="003C51B0"/>
    <w:rsid w:val="003C5224"/>
    <w:rsid w:val="003C613E"/>
    <w:rsid w:val="003C6BCB"/>
    <w:rsid w:val="003D046E"/>
    <w:rsid w:val="003D3E21"/>
    <w:rsid w:val="003D3F76"/>
    <w:rsid w:val="003D5818"/>
    <w:rsid w:val="003D5EB1"/>
    <w:rsid w:val="003D6813"/>
    <w:rsid w:val="003D76CD"/>
    <w:rsid w:val="003E04B9"/>
    <w:rsid w:val="003E369D"/>
    <w:rsid w:val="003E370D"/>
    <w:rsid w:val="003E385F"/>
    <w:rsid w:val="003F0294"/>
    <w:rsid w:val="003F1512"/>
    <w:rsid w:val="003F218E"/>
    <w:rsid w:val="003F328C"/>
    <w:rsid w:val="003F58DC"/>
    <w:rsid w:val="003F645A"/>
    <w:rsid w:val="003F6CEB"/>
    <w:rsid w:val="003F6E3D"/>
    <w:rsid w:val="003F73ED"/>
    <w:rsid w:val="00400591"/>
    <w:rsid w:val="00402289"/>
    <w:rsid w:val="0040293D"/>
    <w:rsid w:val="00402EC9"/>
    <w:rsid w:val="00403004"/>
    <w:rsid w:val="0040359F"/>
    <w:rsid w:val="00403E53"/>
    <w:rsid w:val="00406921"/>
    <w:rsid w:val="00410BB6"/>
    <w:rsid w:val="00410EDF"/>
    <w:rsid w:val="00413282"/>
    <w:rsid w:val="0041433E"/>
    <w:rsid w:val="004147AD"/>
    <w:rsid w:val="00414CB3"/>
    <w:rsid w:val="0041525A"/>
    <w:rsid w:val="00420D9D"/>
    <w:rsid w:val="004211A2"/>
    <w:rsid w:val="00421F21"/>
    <w:rsid w:val="004220E0"/>
    <w:rsid w:val="00423C69"/>
    <w:rsid w:val="004243A1"/>
    <w:rsid w:val="00424714"/>
    <w:rsid w:val="00426F9C"/>
    <w:rsid w:val="0042770E"/>
    <w:rsid w:val="00427768"/>
    <w:rsid w:val="00427796"/>
    <w:rsid w:val="004279C1"/>
    <w:rsid w:val="00427D73"/>
    <w:rsid w:val="00430AAE"/>
    <w:rsid w:val="0043271B"/>
    <w:rsid w:val="00435297"/>
    <w:rsid w:val="004362E4"/>
    <w:rsid w:val="004363A4"/>
    <w:rsid w:val="0043795B"/>
    <w:rsid w:val="00441D8A"/>
    <w:rsid w:val="00441E38"/>
    <w:rsid w:val="0044346F"/>
    <w:rsid w:val="0044359B"/>
    <w:rsid w:val="00444F4D"/>
    <w:rsid w:val="00447672"/>
    <w:rsid w:val="00452805"/>
    <w:rsid w:val="004540B2"/>
    <w:rsid w:val="00454260"/>
    <w:rsid w:val="00456DD0"/>
    <w:rsid w:val="004570A2"/>
    <w:rsid w:val="00460893"/>
    <w:rsid w:val="00460FBF"/>
    <w:rsid w:val="004610B9"/>
    <w:rsid w:val="004612DC"/>
    <w:rsid w:val="004623C7"/>
    <w:rsid w:val="00462EEC"/>
    <w:rsid w:val="00463109"/>
    <w:rsid w:val="00463A60"/>
    <w:rsid w:val="00464559"/>
    <w:rsid w:val="00465377"/>
    <w:rsid w:val="004657C1"/>
    <w:rsid w:val="00465B44"/>
    <w:rsid w:val="00465D1E"/>
    <w:rsid w:val="00466812"/>
    <w:rsid w:val="004707B9"/>
    <w:rsid w:val="004715E5"/>
    <w:rsid w:val="004724E0"/>
    <w:rsid w:val="00473195"/>
    <w:rsid w:val="0047448A"/>
    <w:rsid w:val="004759EE"/>
    <w:rsid w:val="00475C94"/>
    <w:rsid w:val="00475CB0"/>
    <w:rsid w:val="00475FDB"/>
    <w:rsid w:val="00477668"/>
    <w:rsid w:val="00477756"/>
    <w:rsid w:val="00481300"/>
    <w:rsid w:val="0048214F"/>
    <w:rsid w:val="004838AA"/>
    <w:rsid w:val="0049069F"/>
    <w:rsid w:val="00491BE9"/>
    <w:rsid w:val="004922AE"/>
    <w:rsid w:val="004925F2"/>
    <w:rsid w:val="00495517"/>
    <w:rsid w:val="0049572C"/>
    <w:rsid w:val="0049751F"/>
    <w:rsid w:val="004A05CB"/>
    <w:rsid w:val="004A1CF8"/>
    <w:rsid w:val="004A302D"/>
    <w:rsid w:val="004A30F3"/>
    <w:rsid w:val="004A3941"/>
    <w:rsid w:val="004A3CD6"/>
    <w:rsid w:val="004A5F5B"/>
    <w:rsid w:val="004A61C6"/>
    <w:rsid w:val="004A6294"/>
    <w:rsid w:val="004A6589"/>
    <w:rsid w:val="004B15A1"/>
    <w:rsid w:val="004B45C3"/>
    <w:rsid w:val="004B50B0"/>
    <w:rsid w:val="004B694C"/>
    <w:rsid w:val="004B6CDB"/>
    <w:rsid w:val="004B715F"/>
    <w:rsid w:val="004B7876"/>
    <w:rsid w:val="004C005C"/>
    <w:rsid w:val="004C0159"/>
    <w:rsid w:val="004C4F36"/>
    <w:rsid w:val="004C6B71"/>
    <w:rsid w:val="004C6C53"/>
    <w:rsid w:val="004D0455"/>
    <w:rsid w:val="004D1230"/>
    <w:rsid w:val="004D383E"/>
    <w:rsid w:val="004D4259"/>
    <w:rsid w:val="004D7D27"/>
    <w:rsid w:val="004E20E3"/>
    <w:rsid w:val="004E214E"/>
    <w:rsid w:val="004E31E3"/>
    <w:rsid w:val="004E37DD"/>
    <w:rsid w:val="004E439E"/>
    <w:rsid w:val="004E4441"/>
    <w:rsid w:val="004E5185"/>
    <w:rsid w:val="004E579F"/>
    <w:rsid w:val="004E61FC"/>
    <w:rsid w:val="004E7B11"/>
    <w:rsid w:val="004F1B57"/>
    <w:rsid w:val="004F1E7F"/>
    <w:rsid w:val="004F211E"/>
    <w:rsid w:val="004F5171"/>
    <w:rsid w:val="004F6486"/>
    <w:rsid w:val="00500087"/>
    <w:rsid w:val="00504A53"/>
    <w:rsid w:val="0050665B"/>
    <w:rsid w:val="00506ACB"/>
    <w:rsid w:val="00507C47"/>
    <w:rsid w:val="00507F4D"/>
    <w:rsid w:val="00511622"/>
    <w:rsid w:val="00511864"/>
    <w:rsid w:val="00511EA0"/>
    <w:rsid w:val="0051290D"/>
    <w:rsid w:val="00512A7A"/>
    <w:rsid w:val="00512CCD"/>
    <w:rsid w:val="00513B0C"/>
    <w:rsid w:val="005144AC"/>
    <w:rsid w:val="00516B3B"/>
    <w:rsid w:val="00520014"/>
    <w:rsid w:val="005206D9"/>
    <w:rsid w:val="005220AE"/>
    <w:rsid w:val="00522109"/>
    <w:rsid w:val="005230D3"/>
    <w:rsid w:val="00523C70"/>
    <w:rsid w:val="005263E9"/>
    <w:rsid w:val="005265B0"/>
    <w:rsid w:val="00532CC7"/>
    <w:rsid w:val="00533218"/>
    <w:rsid w:val="005337AA"/>
    <w:rsid w:val="00537140"/>
    <w:rsid w:val="005379A0"/>
    <w:rsid w:val="00537EF2"/>
    <w:rsid w:val="0054294F"/>
    <w:rsid w:val="005437DA"/>
    <w:rsid w:val="00543A62"/>
    <w:rsid w:val="005442FB"/>
    <w:rsid w:val="0054519B"/>
    <w:rsid w:val="00545917"/>
    <w:rsid w:val="00546CA2"/>
    <w:rsid w:val="00550A20"/>
    <w:rsid w:val="005514CC"/>
    <w:rsid w:val="0055183D"/>
    <w:rsid w:val="00551F5B"/>
    <w:rsid w:val="0055256C"/>
    <w:rsid w:val="00553063"/>
    <w:rsid w:val="005578D1"/>
    <w:rsid w:val="0056047E"/>
    <w:rsid w:val="00561C15"/>
    <w:rsid w:val="0056255F"/>
    <w:rsid w:val="00563CCB"/>
    <w:rsid w:val="0056488C"/>
    <w:rsid w:val="00565100"/>
    <w:rsid w:val="00566C4A"/>
    <w:rsid w:val="00567FAD"/>
    <w:rsid w:val="00570D4B"/>
    <w:rsid w:val="00574107"/>
    <w:rsid w:val="00575843"/>
    <w:rsid w:val="0057651D"/>
    <w:rsid w:val="00576BB1"/>
    <w:rsid w:val="00577B4A"/>
    <w:rsid w:val="005802AE"/>
    <w:rsid w:val="00580BEC"/>
    <w:rsid w:val="0058228E"/>
    <w:rsid w:val="00584D02"/>
    <w:rsid w:val="00584E5C"/>
    <w:rsid w:val="005850E9"/>
    <w:rsid w:val="00591855"/>
    <w:rsid w:val="005919A4"/>
    <w:rsid w:val="0059254A"/>
    <w:rsid w:val="00593FD3"/>
    <w:rsid w:val="005942B3"/>
    <w:rsid w:val="005942D0"/>
    <w:rsid w:val="00594361"/>
    <w:rsid w:val="00597516"/>
    <w:rsid w:val="0059791C"/>
    <w:rsid w:val="005979F3"/>
    <w:rsid w:val="005A027B"/>
    <w:rsid w:val="005A0484"/>
    <w:rsid w:val="005A0743"/>
    <w:rsid w:val="005A2CD9"/>
    <w:rsid w:val="005A5253"/>
    <w:rsid w:val="005A5AD2"/>
    <w:rsid w:val="005A5F51"/>
    <w:rsid w:val="005A7924"/>
    <w:rsid w:val="005B029C"/>
    <w:rsid w:val="005B058A"/>
    <w:rsid w:val="005B0703"/>
    <w:rsid w:val="005B0F40"/>
    <w:rsid w:val="005B1616"/>
    <w:rsid w:val="005B1B6B"/>
    <w:rsid w:val="005B1DDC"/>
    <w:rsid w:val="005B322C"/>
    <w:rsid w:val="005B3C38"/>
    <w:rsid w:val="005B4D02"/>
    <w:rsid w:val="005B4FE2"/>
    <w:rsid w:val="005B6D74"/>
    <w:rsid w:val="005B73D4"/>
    <w:rsid w:val="005C0D46"/>
    <w:rsid w:val="005C10E9"/>
    <w:rsid w:val="005C142D"/>
    <w:rsid w:val="005C2C29"/>
    <w:rsid w:val="005C2D8B"/>
    <w:rsid w:val="005C38E5"/>
    <w:rsid w:val="005C4C0B"/>
    <w:rsid w:val="005C5432"/>
    <w:rsid w:val="005C548B"/>
    <w:rsid w:val="005C75DF"/>
    <w:rsid w:val="005D03EA"/>
    <w:rsid w:val="005D076D"/>
    <w:rsid w:val="005D152E"/>
    <w:rsid w:val="005D1813"/>
    <w:rsid w:val="005D1A2D"/>
    <w:rsid w:val="005D332C"/>
    <w:rsid w:val="005D3CB3"/>
    <w:rsid w:val="005D5871"/>
    <w:rsid w:val="005E0694"/>
    <w:rsid w:val="005E089D"/>
    <w:rsid w:val="005E1828"/>
    <w:rsid w:val="005E22A0"/>
    <w:rsid w:val="005E30C0"/>
    <w:rsid w:val="005E5B33"/>
    <w:rsid w:val="005E5C03"/>
    <w:rsid w:val="005E61B7"/>
    <w:rsid w:val="005F21CC"/>
    <w:rsid w:val="005F2293"/>
    <w:rsid w:val="005F2AF3"/>
    <w:rsid w:val="005F2DA9"/>
    <w:rsid w:val="005F3B43"/>
    <w:rsid w:val="005F3D1C"/>
    <w:rsid w:val="005F4BE7"/>
    <w:rsid w:val="005F4E93"/>
    <w:rsid w:val="006013FD"/>
    <w:rsid w:val="00603272"/>
    <w:rsid w:val="006050FC"/>
    <w:rsid w:val="00605701"/>
    <w:rsid w:val="00606C5A"/>
    <w:rsid w:val="006070E6"/>
    <w:rsid w:val="006114ED"/>
    <w:rsid w:val="00611D3F"/>
    <w:rsid w:val="00614012"/>
    <w:rsid w:val="00615A39"/>
    <w:rsid w:val="00615D3B"/>
    <w:rsid w:val="006161DF"/>
    <w:rsid w:val="0062095D"/>
    <w:rsid w:val="00621F1C"/>
    <w:rsid w:val="00621FF4"/>
    <w:rsid w:val="006225C7"/>
    <w:rsid w:val="00622F16"/>
    <w:rsid w:val="00623965"/>
    <w:rsid w:val="00623D9D"/>
    <w:rsid w:val="006251A3"/>
    <w:rsid w:val="006259E5"/>
    <w:rsid w:val="00625F6E"/>
    <w:rsid w:val="006265D3"/>
    <w:rsid w:val="00626CA8"/>
    <w:rsid w:val="006300C6"/>
    <w:rsid w:val="0063275C"/>
    <w:rsid w:val="00632EDD"/>
    <w:rsid w:val="006356C6"/>
    <w:rsid w:val="0064100D"/>
    <w:rsid w:val="00641A0F"/>
    <w:rsid w:val="00642183"/>
    <w:rsid w:val="00646169"/>
    <w:rsid w:val="00647451"/>
    <w:rsid w:val="0065055E"/>
    <w:rsid w:val="006517BD"/>
    <w:rsid w:val="00653799"/>
    <w:rsid w:val="00655652"/>
    <w:rsid w:val="006577F4"/>
    <w:rsid w:val="00660592"/>
    <w:rsid w:val="00663844"/>
    <w:rsid w:val="00663974"/>
    <w:rsid w:val="00663E2D"/>
    <w:rsid w:val="00665838"/>
    <w:rsid w:val="00670559"/>
    <w:rsid w:val="00670686"/>
    <w:rsid w:val="00671F26"/>
    <w:rsid w:val="006720E9"/>
    <w:rsid w:val="0067486F"/>
    <w:rsid w:val="00674A77"/>
    <w:rsid w:val="0067653F"/>
    <w:rsid w:val="00676AD2"/>
    <w:rsid w:val="00677394"/>
    <w:rsid w:val="00680711"/>
    <w:rsid w:val="00681666"/>
    <w:rsid w:val="006823F2"/>
    <w:rsid w:val="0068260A"/>
    <w:rsid w:val="006830D4"/>
    <w:rsid w:val="00684392"/>
    <w:rsid w:val="0068745E"/>
    <w:rsid w:val="0068794C"/>
    <w:rsid w:val="00694702"/>
    <w:rsid w:val="00695334"/>
    <w:rsid w:val="006953CE"/>
    <w:rsid w:val="0069644E"/>
    <w:rsid w:val="00696631"/>
    <w:rsid w:val="00697BA9"/>
    <w:rsid w:val="00697EFF"/>
    <w:rsid w:val="006A0CEB"/>
    <w:rsid w:val="006A1BCD"/>
    <w:rsid w:val="006A2E6D"/>
    <w:rsid w:val="006A3D07"/>
    <w:rsid w:val="006A46DE"/>
    <w:rsid w:val="006A4CFB"/>
    <w:rsid w:val="006A6C88"/>
    <w:rsid w:val="006B0EEE"/>
    <w:rsid w:val="006B1190"/>
    <w:rsid w:val="006B1C46"/>
    <w:rsid w:val="006B209A"/>
    <w:rsid w:val="006B26E5"/>
    <w:rsid w:val="006B33C2"/>
    <w:rsid w:val="006B35A9"/>
    <w:rsid w:val="006B394D"/>
    <w:rsid w:val="006C094D"/>
    <w:rsid w:val="006C2B59"/>
    <w:rsid w:val="006C5A88"/>
    <w:rsid w:val="006C6367"/>
    <w:rsid w:val="006C6697"/>
    <w:rsid w:val="006C7F12"/>
    <w:rsid w:val="006D0D84"/>
    <w:rsid w:val="006D3490"/>
    <w:rsid w:val="006D3FF9"/>
    <w:rsid w:val="006D4C80"/>
    <w:rsid w:val="006D69CE"/>
    <w:rsid w:val="006E3C2F"/>
    <w:rsid w:val="006E4938"/>
    <w:rsid w:val="006E51D3"/>
    <w:rsid w:val="006E5B0D"/>
    <w:rsid w:val="006F3D58"/>
    <w:rsid w:val="006F654E"/>
    <w:rsid w:val="006F6B96"/>
    <w:rsid w:val="00700D0A"/>
    <w:rsid w:val="00701D1B"/>
    <w:rsid w:val="00701D65"/>
    <w:rsid w:val="00703279"/>
    <w:rsid w:val="0070696C"/>
    <w:rsid w:val="007070A8"/>
    <w:rsid w:val="00707927"/>
    <w:rsid w:val="00707976"/>
    <w:rsid w:val="00711150"/>
    <w:rsid w:val="00713454"/>
    <w:rsid w:val="00714F0D"/>
    <w:rsid w:val="00716427"/>
    <w:rsid w:val="00716D4B"/>
    <w:rsid w:val="00717073"/>
    <w:rsid w:val="00717AE6"/>
    <w:rsid w:val="007207D1"/>
    <w:rsid w:val="00722117"/>
    <w:rsid w:val="0072242D"/>
    <w:rsid w:val="0072415C"/>
    <w:rsid w:val="007245C1"/>
    <w:rsid w:val="0072761A"/>
    <w:rsid w:val="00727E2E"/>
    <w:rsid w:val="00730A5D"/>
    <w:rsid w:val="0073167E"/>
    <w:rsid w:val="007349C4"/>
    <w:rsid w:val="007373AC"/>
    <w:rsid w:val="00740A82"/>
    <w:rsid w:val="00741B48"/>
    <w:rsid w:val="0074201B"/>
    <w:rsid w:val="00745C86"/>
    <w:rsid w:val="007500FA"/>
    <w:rsid w:val="00750C25"/>
    <w:rsid w:val="00751BC3"/>
    <w:rsid w:val="00752CB7"/>
    <w:rsid w:val="00755DF2"/>
    <w:rsid w:val="007563D8"/>
    <w:rsid w:val="00756455"/>
    <w:rsid w:val="007568F8"/>
    <w:rsid w:val="00757753"/>
    <w:rsid w:val="00757CBC"/>
    <w:rsid w:val="0076135C"/>
    <w:rsid w:val="007614DC"/>
    <w:rsid w:val="007621FD"/>
    <w:rsid w:val="007633AE"/>
    <w:rsid w:val="00763B46"/>
    <w:rsid w:val="00764D02"/>
    <w:rsid w:val="0077217C"/>
    <w:rsid w:val="00773DD7"/>
    <w:rsid w:val="0077410E"/>
    <w:rsid w:val="007745C1"/>
    <w:rsid w:val="007754D4"/>
    <w:rsid w:val="00775E00"/>
    <w:rsid w:val="00777969"/>
    <w:rsid w:val="007779E3"/>
    <w:rsid w:val="00777DD4"/>
    <w:rsid w:val="00780E1C"/>
    <w:rsid w:val="00783DAC"/>
    <w:rsid w:val="0078695D"/>
    <w:rsid w:val="007875FE"/>
    <w:rsid w:val="00787D19"/>
    <w:rsid w:val="00791EF5"/>
    <w:rsid w:val="007945F1"/>
    <w:rsid w:val="007960CD"/>
    <w:rsid w:val="00796DE8"/>
    <w:rsid w:val="00797F38"/>
    <w:rsid w:val="007A2AAC"/>
    <w:rsid w:val="007A4034"/>
    <w:rsid w:val="007A7C4A"/>
    <w:rsid w:val="007B1794"/>
    <w:rsid w:val="007B1F62"/>
    <w:rsid w:val="007B30F5"/>
    <w:rsid w:val="007B3A0E"/>
    <w:rsid w:val="007B46AD"/>
    <w:rsid w:val="007B4A78"/>
    <w:rsid w:val="007B4CAF"/>
    <w:rsid w:val="007B4DBF"/>
    <w:rsid w:val="007B551E"/>
    <w:rsid w:val="007B77B7"/>
    <w:rsid w:val="007C14B9"/>
    <w:rsid w:val="007C192B"/>
    <w:rsid w:val="007C362A"/>
    <w:rsid w:val="007C3AA9"/>
    <w:rsid w:val="007C4222"/>
    <w:rsid w:val="007C46F5"/>
    <w:rsid w:val="007C5CA1"/>
    <w:rsid w:val="007C5E2D"/>
    <w:rsid w:val="007C7088"/>
    <w:rsid w:val="007C77A8"/>
    <w:rsid w:val="007D01A1"/>
    <w:rsid w:val="007D0A4C"/>
    <w:rsid w:val="007D178F"/>
    <w:rsid w:val="007D2322"/>
    <w:rsid w:val="007D24E3"/>
    <w:rsid w:val="007D4725"/>
    <w:rsid w:val="007D4AA7"/>
    <w:rsid w:val="007D66ED"/>
    <w:rsid w:val="007E0026"/>
    <w:rsid w:val="007E0613"/>
    <w:rsid w:val="007E0BD3"/>
    <w:rsid w:val="007E1ED5"/>
    <w:rsid w:val="007E2060"/>
    <w:rsid w:val="007E2766"/>
    <w:rsid w:val="007E2BE6"/>
    <w:rsid w:val="007E30C9"/>
    <w:rsid w:val="007E4575"/>
    <w:rsid w:val="007E48B7"/>
    <w:rsid w:val="007E4C8F"/>
    <w:rsid w:val="007E66A2"/>
    <w:rsid w:val="007E6DBD"/>
    <w:rsid w:val="007F18A0"/>
    <w:rsid w:val="007F5A7D"/>
    <w:rsid w:val="007F6DA9"/>
    <w:rsid w:val="007F707D"/>
    <w:rsid w:val="008056DD"/>
    <w:rsid w:val="00806675"/>
    <w:rsid w:val="00807334"/>
    <w:rsid w:val="0080755F"/>
    <w:rsid w:val="00807B49"/>
    <w:rsid w:val="00812BE6"/>
    <w:rsid w:val="00814EAB"/>
    <w:rsid w:val="0081561E"/>
    <w:rsid w:val="00815972"/>
    <w:rsid w:val="00815FDF"/>
    <w:rsid w:val="00816DA8"/>
    <w:rsid w:val="008201C9"/>
    <w:rsid w:val="0082030B"/>
    <w:rsid w:val="008222C6"/>
    <w:rsid w:val="0082318E"/>
    <w:rsid w:val="008307EF"/>
    <w:rsid w:val="008320C5"/>
    <w:rsid w:val="008413B4"/>
    <w:rsid w:val="0084650D"/>
    <w:rsid w:val="00850D49"/>
    <w:rsid w:val="00854E22"/>
    <w:rsid w:val="00857323"/>
    <w:rsid w:val="00857D36"/>
    <w:rsid w:val="00860AF5"/>
    <w:rsid w:val="00861832"/>
    <w:rsid w:val="0086267A"/>
    <w:rsid w:val="008634EC"/>
    <w:rsid w:val="00864892"/>
    <w:rsid w:val="00864DD0"/>
    <w:rsid w:val="0086505E"/>
    <w:rsid w:val="00866253"/>
    <w:rsid w:val="008736BE"/>
    <w:rsid w:val="00874B9C"/>
    <w:rsid w:val="008754EA"/>
    <w:rsid w:val="00876494"/>
    <w:rsid w:val="00880716"/>
    <w:rsid w:val="00880F36"/>
    <w:rsid w:val="00881896"/>
    <w:rsid w:val="00882380"/>
    <w:rsid w:val="0088350F"/>
    <w:rsid w:val="008836C9"/>
    <w:rsid w:val="0088583E"/>
    <w:rsid w:val="0088590B"/>
    <w:rsid w:val="008876B4"/>
    <w:rsid w:val="008903F9"/>
    <w:rsid w:val="00890966"/>
    <w:rsid w:val="00893254"/>
    <w:rsid w:val="00893320"/>
    <w:rsid w:val="00894B3B"/>
    <w:rsid w:val="00895D7D"/>
    <w:rsid w:val="00896166"/>
    <w:rsid w:val="00897E8A"/>
    <w:rsid w:val="008A03AA"/>
    <w:rsid w:val="008A0D40"/>
    <w:rsid w:val="008A64BC"/>
    <w:rsid w:val="008B1B3F"/>
    <w:rsid w:val="008B4840"/>
    <w:rsid w:val="008B5CE6"/>
    <w:rsid w:val="008B71BD"/>
    <w:rsid w:val="008B772C"/>
    <w:rsid w:val="008C384F"/>
    <w:rsid w:val="008C46AE"/>
    <w:rsid w:val="008C5ACD"/>
    <w:rsid w:val="008C7DED"/>
    <w:rsid w:val="008C7F1E"/>
    <w:rsid w:val="008D0571"/>
    <w:rsid w:val="008D0A7B"/>
    <w:rsid w:val="008D0CA5"/>
    <w:rsid w:val="008D343C"/>
    <w:rsid w:val="008D4CDA"/>
    <w:rsid w:val="008D6B3B"/>
    <w:rsid w:val="008E1676"/>
    <w:rsid w:val="008E28CC"/>
    <w:rsid w:val="008E3E77"/>
    <w:rsid w:val="008E4577"/>
    <w:rsid w:val="008E5C8F"/>
    <w:rsid w:val="008E6017"/>
    <w:rsid w:val="008F15D9"/>
    <w:rsid w:val="008F2B53"/>
    <w:rsid w:val="008F475E"/>
    <w:rsid w:val="008F4B5D"/>
    <w:rsid w:val="008F4CB4"/>
    <w:rsid w:val="008F7E51"/>
    <w:rsid w:val="0090154F"/>
    <w:rsid w:val="00902AA4"/>
    <w:rsid w:val="00902CE9"/>
    <w:rsid w:val="0090437E"/>
    <w:rsid w:val="00904A31"/>
    <w:rsid w:val="00904C97"/>
    <w:rsid w:val="00905694"/>
    <w:rsid w:val="0090627E"/>
    <w:rsid w:val="00906B71"/>
    <w:rsid w:val="009123AD"/>
    <w:rsid w:val="009127CE"/>
    <w:rsid w:val="00912A0C"/>
    <w:rsid w:val="009137FA"/>
    <w:rsid w:val="0091487D"/>
    <w:rsid w:val="00914AD0"/>
    <w:rsid w:val="00916145"/>
    <w:rsid w:val="009166C5"/>
    <w:rsid w:val="00916EA8"/>
    <w:rsid w:val="0091776E"/>
    <w:rsid w:val="0092031D"/>
    <w:rsid w:val="00920ADD"/>
    <w:rsid w:val="00920C9D"/>
    <w:rsid w:val="0092124E"/>
    <w:rsid w:val="0092181E"/>
    <w:rsid w:val="0092264A"/>
    <w:rsid w:val="00925CAF"/>
    <w:rsid w:val="00927568"/>
    <w:rsid w:val="00927C4A"/>
    <w:rsid w:val="009303BE"/>
    <w:rsid w:val="00931C34"/>
    <w:rsid w:val="00933ED4"/>
    <w:rsid w:val="00935BB3"/>
    <w:rsid w:val="0093667E"/>
    <w:rsid w:val="009370D0"/>
    <w:rsid w:val="00937AF7"/>
    <w:rsid w:val="0094027D"/>
    <w:rsid w:val="00940838"/>
    <w:rsid w:val="00940F3C"/>
    <w:rsid w:val="009410FD"/>
    <w:rsid w:val="009412B3"/>
    <w:rsid w:val="009428DB"/>
    <w:rsid w:val="00943391"/>
    <w:rsid w:val="00943849"/>
    <w:rsid w:val="00943B54"/>
    <w:rsid w:val="00944505"/>
    <w:rsid w:val="00945CF3"/>
    <w:rsid w:val="00946FE7"/>
    <w:rsid w:val="0094764E"/>
    <w:rsid w:val="0095085E"/>
    <w:rsid w:val="00950B62"/>
    <w:rsid w:val="00950E43"/>
    <w:rsid w:val="0095348B"/>
    <w:rsid w:val="00953B61"/>
    <w:rsid w:val="00957226"/>
    <w:rsid w:val="00960CB8"/>
    <w:rsid w:val="00962060"/>
    <w:rsid w:val="0096227F"/>
    <w:rsid w:val="00965BC9"/>
    <w:rsid w:val="00966841"/>
    <w:rsid w:val="00972F83"/>
    <w:rsid w:val="00974621"/>
    <w:rsid w:val="0097567F"/>
    <w:rsid w:val="00975B8F"/>
    <w:rsid w:val="00977DB1"/>
    <w:rsid w:val="00980083"/>
    <w:rsid w:val="009815EB"/>
    <w:rsid w:val="00981CD8"/>
    <w:rsid w:val="00982D37"/>
    <w:rsid w:val="00983E29"/>
    <w:rsid w:val="00984140"/>
    <w:rsid w:val="00985C75"/>
    <w:rsid w:val="00987BDC"/>
    <w:rsid w:val="00991949"/>
    <w:rsid w:val="00991D3C"/>
    <w:rsid w:val="0099258A"/>
    <w:rsid w:val="00994B17"/>
    <w:rsid w:val="009A1665"/>
    <w:rsid w:val="009A1785"/>
    <w:rsid w:val="009A19D8"/>
    <w:rsid w:val="009A4243"/>
    <w:rsid w:val="009A608F"/>
    <w:rsid w:val="009A7503"/>
    <w:rsid w:val="009A76B3"/>
    <w:rsid w:val="009A7CF5"/>
    <w:rsid w:val="009B1500"/>
    <w:rsid w:val="009B181C"/>
    <w:rsid w:val="009B2F4F"/>
    <w:rsid w:val="009B30FC"/>
    <w:rsid w:val="009B3E66"/>
    <w:rsid w:val="009B3E79"/>
    <w:rsid w:val="009B45D3"/>
    <w:rsid w:val="009B541A"/>
    <w:rsid w:val="009B650A"/>
    <w:rsid w:val="009B6ADA"/>
    <w:rsid w:val="009C067E"/>
    <w:rsid w:val="009C0A19"/>
    <w:rsid w:val="009C13F4"/>
    <w:rsid w:val="009C2DF6"/>
    <w:rsid w:val="009C4248"/>
    <w:rsid w:val="009C6600"/>
    <w:rsid w:val="009C784E"/>
    <w:rsid w:val="009C7C4D"/>
    <w:rsid w:val="009D0A7A"/>
    <w:rsid w:val="009D2A0C"/>
    <w:rsid w:val="009D46BF"/>
    <w:rsid w:val="009D50D8"/>
    <w:rsid w:val="009E2478"/>
    <w:rsid w:val="009E27A4"/>
    <w:rsid w:val="009E3AA6"/>
    <w:rsid w:val="009E3E61"/>
    <w:rsid w:val="009E435D"/>
    <w:rsid w:val="009E44C3"/>
    <w:rsid w:val="009E6C26"/>
    <w:rsid w:val="009F181E"/>
    <w:rsid w:val="009F1969"/>
    <w:rsid w:val="009F246C"/>
    <w:rsid w:val="009F349F"/>
    <w:rsid w:val="00A00BFD"/>
    <w:rsid w:val="00A02255"/>
    <w:rsid w:val="00A0250F"/>
    <w:rsid w:val="00A05A0A"/>
    <w:rsid w:val="00A10A6A"/>
    <w:rsid w:val="00A11EE5"/>
    <w:rsid w:val="00A13F58"/>
    <w:rsid w:val="00A15A41"/>
    <w:rsid w:val="00A15EB6"/>
    <w:rsid w:val="00A1651E"/>
    <w:rsid w:val="00A1676D"/>
    <w:rsid w:val="00A17106"/>
    <w:rsid w:val="00A2166F"/>
    <w:rsid w:val="00A21E8F"/>
    <w:rsid w:val="00A230C0"/>
    <w:rsid w:val="00A2554E"/>
    <w:rsid w:val="00A26881"/>
    <w:rsid w:val="00A26D00"/>
    <w:rsid w:val="00A2725F"/>
    <w:rsid w:val="00A27D91"/>
    <w:rsid w:val="00A27E09"/>
    <w:rsid w:val="00A30F18"/>
    <w:rsid w:val="00A323D8"/>
    <w:rsid w:val="00A32E7B"/>
    <w:rsid w:val="00A33E45"/>
    <w:rsid w:val="00A33FEC"/>
    <w:rsid w:val="00A35F4B"/>
    <w:rsid w:val="00A36A58"/>
    <w:rsid w:val="00A3700F"/>
    <w:rsid w:val="00A424EB"/>
    <w:rsid w:val="00A444AB"/>
    <w:rsid w:val="00A44878"/>
    <w:rsid w:val="00A44F3C"/>
    <w:rsid w:val="00A47DD9"/>
    <w:rsid w:val="00A51618"/>
    <w:rsid w:val="00A52659"/>
    <w:rsid w:val="00A52FEC"/>
    <w:rsid w:val="00A53AE6"/>
    <w:rsid w:val="00A5402C"/>
    <w:rsid w:val="00A55A78"/>
    <w:rsid w:val="00A56018"/>
    <w:rsid w:val="00A565FE"/>
    <w:rsid w:val="00A57145"/>
    <w:rsid w:val="00A600F8"/>
    <w:rsid w:val="00A614BF"/>
    <w:rsid w:val="00A63D6D"/>
    <w:rsid w:val="00A65B4D"/>
    <w:rsid w:val="00A67106"/>
    <w:rsid w:val="00A71862"/>
    <w:rsid w:val="00A71ABB"/>
    <w:rsid w:val="00A7375D"/>
    <w:rsid w:val="00A7470B"/>
    <w:rsid w:val="00A75F7E"/>
    <w:rsid w:val="00A771B8"/>
    <w:rsid w:val="00A77E15"/>
    <w:rsid w:val="00A80F0F"/>
    <w:rsid w:val="00A81400"/>
    <w:rsid w:val="00A81824"/>
    <w:rsid w:val="00A81AE6"/>
    <w:rsid w:val="00A840FE"/>
    <w:rsid w:val="00A84EA3"/>
    <w:rsid w:val="00A87FBD"/>
    <w:rsid w:val="00A90C40"/>
    <w:rsid w:val="00A91532"/>
    <w:rsid w:val="00A9227C"/>
    <w:rsid w:val="00A93A5C"/>
    <w:rsid w:val="00A950AA"/>
    <w:rsid w:val="00A95AF0"/>
    <w:rsid w:val="00A96C18"/>
    <w:rsid w:val="00A97750"/>
    <w:rsid w:val="00A97F1B"/>
    <w:rsid w:val="00AA3501"/>
    <w:rsid w:val="00AA3EC1"/>
    <w:rsid w:val="00AA5153"/>
    <w:rsid w:val="00AA5BE7"/>
    <w:rsid w:val="00AA6AB7"/>
    <w:rsid w:val="00AA6CD2"/>
    <w:rsid w:val="00AB0385"/>
    <w:rsid w:val="00AB40A6"/>
    <w:rsid w:val="00AB5ED1"/>
    <w:rsid w:val="00AB63DD"/>
    <w:rsid w:val="00AB7249"/>
    <w:rsid w:val="00AC09BD"/>
    <w:rsid w:val="00AC4237"/>
    <w:rsid w:val="00AC4564"/>
    <w:rsid w:val="00AC4D43"/>
    <w:rsid w:val="00AC541F"/>
    <w:rsid w:val="00AC59ED"/>
    <w:rsid w:val="00AC74B9"/>
    <w:rsid w:val="00AD044A"/>
    <w:rsid w:val="00AD0D08"/>
    <w:rsid w:val="00AD1053"/>
    <w:rsid w:val="00AD22C8"/>
    <w:rsid w:val="00AD4693"/>
    <w:rsid w:val="00AD62E2"/>
    <w:rsid w:val="00AD7557"/>
    <w:rsid w:val="00AE27DF"/>
    <w:rsid w:val="00AE5957"/>
    <w:rsid w:val="00AE764C"/>
    <w:rsid w:val="00AE7F29"/>
    <w:rsid w:val="00AE7FB4"/>
    <w:rsid w:val="00AF2D7C"/>
    <w:rsid w:val="00AF3022"/>
    <w:rsid w:val="00AF447C"/>
    <w:rsid w:val="00AF5C33"/>
    <w:rsid w:val="00AF6109"/>
    <w:rsid w:val="00AF76B9"/>
    <w:rsid w:val="00AF7DF9"/>
    <w:rsid w:val="00B0000F"/>
    <w:rsid w:val="00B00014"/>
    <w:rsid w:val="00B00A63"/>
    <w:rsid w:val="00B01129"/>
    <w:rsid w:val="00B02CAC"/>
    <w:rsid w:val="00B02DA5"/>
    <w:rsid w:val="00B034B8"/>
    <w:rsid w:val="00B04266"/>
    <w:rsid w:val="00B06CBA"/>
    <w:rsid w:val="00B11495"/>
    <w:rsid w:val="00B11F9C"/>
    <w:rsid w:val="00B13751"/>
    <w:rsid w:val="00B1438D"/>
    <w:rsid w:val="00B15448"/>
    <w:rsid w:val="00B15ABC"/>
    <w:rsid w:val="00B17323"/>
    <w:rsid w:val="00B17363"/>
    <w:rsid w:val="00B2161C"/>
    <w:rsid w:val="00B216EE"/>
    <w:rsid w:val="00B23726"/>
    <w:rsid w:val="00B23D40"/>
    <w:rsid w:val="00B306A3"/>
    <w:rsid w:val="00B30BC0"/>
    <w:rsid w:val="00B31173"/>
    <w:rsid w:val="00B31451"/>
    <w:rsid w:val="00B36BD7"/>
    <w:rsid w:val="00B413CE"/>
    <w:rsid w:val="00B441B2"/>
    <w:rsid w:val="00B44BB3"/>
    <w:rsid w:val="00B45C48"/>
    <w:rsid w:val="00B46F3B"/>
    <w:rsid w:val="00B5173E"/>
    <w:rsid w:val="00B51FCA"/>
    <w:rsid w:val="00B53314"/>
    <w:rsid w:val="00B544B0"/>
    <w:rsid w:val="00B56098"/>
    <w:rsid w:val="00B6096D"/>
    <w:rsid w:val="00B61546"/>
    <w:rsid w:val="00B61B0D"/>
    <w:rsid w:val="00B61C54"/>
    <w:rsid w:val="00B61EA9"/>
    <w:rsid w:val="00B631CD"/>
    <w:rsid w:val="00B63A8F"/>
    <w:rsid w:val="00B63CE1"/>
    <w:rsid w:val="00B63DA6"/>
    <w:rsid w:val="00B64CA6"/>
    <w:rsid w:val="00B64F52"/>
    <w:rsid w:val="00B66AA5"/>
    <w:rsid w:val="00B70CB8"/>
    <w:rsid w:val="00B724FC"/>
    <w:rsid w:val="00B7396E"/>
    <w:rsid w:val="00B739E4"/>
    <w:rsid w:val="00B745BA"/>
    <w:rsid w:val="00B77E58"/>
    <w:rsid w:val="00B805A3"/>
    <w:rsid w:val="00B81666"/>
    <w:rsid w:val="00B81A64"/>
    <w:rsid w:val="00B82C77"/>
    <w:rsid w:val="00B8470A"/>
    <w:rsid w:val="00B857DB"/>
    <w:rsid w:val="00B86107"/>
    <w:rsid w:val="00B865AE"/>
    <w:rsid w:val="00B8662F"/>
    <w:rsid w:val="00B8764E"/>
    <w:rsid w:val="00B87BA6"/>
    <w:rsid w:val="00B9242C"/>
    <w:rsid w:val="00B92A2B"/>
    <w:rsid w:val="00B96E35"/>
    <w:rsid w:val="00B976B9"/>
    <w:rsid w:val="00B97891"/>
    <w:rsid w:val="00BA15FD"/>
    <w:rsid w:val="00BA1FC2"/>
    <w:rsid w:val="00BA2231"/>
    <w:rsid w:val="00BA31EC"/>
    <w:rsid w:val="00BA5E9E"/>
    <w:rsid w:val="00BA6874"/>
    <w:rsid w:val="00BA6D1C"/>
    <w:rsid w:val="00BB006B"/>
    <w:rsid w:val="00BB0A13"/>
    <w:rsid w:val="00BB0C82"/>
    <w:rsid w:val="00BB6B24"/>
    <w:rsid w:val="00BB6BE3"/>
    <w:rsid w:val="00BB737E"/>
    <w:rsid w:val="00BC11F1"/>
    <w:rsid w:val="00BC159C"/>
    <w:rsid w:val="00BC18F0"/>
    <w:rsid w:val="00BC4B83"/>
    <w:rsid w:val="00BC5B97"/>
    <w:rsid w:val="00BC7E6E"/>
    <w:rsid w:val="00BD460B"/>
    <w:rsid w:val="00BD4F02"/>
    <w:rsid w:val="00BD5675"/>
    <w:rsid w:val="00BE0523"/>
    <w:rsid w:val="00BE2CB8"/>
    <w:rsid w:val="00BE3470"/>
    <w:rsid w:val="00BE48D5"/>
    <w:rsid w:val="00BE7104"/>
    <w:rsid w:val="00BF04EB"/>
    <w:rsid w:val="00BF0B9D"/>
    <w:rsid w:val="00BF1ECD"/>
    <w:rsid w:val="00BF263E"/>
    <w:rsid w:val="00BF2FCE"/>
    <w:rsid w:val="00BF41DE"/>
    <w:rsid w:val="00BF47F1"/>
    <w:rsid w:val="00BF57EF"/>
    <w:rsid w:val="00BF7FF7"/>
    <w:rsid w:val="00C00163"/>
    <w:rsid w:val="00C00679"/>
    <w:rsid w:val="00C00EE7"/>
    <w:rsid w:val="00C02F25"/>
    <w:rsid w:val="00C03225"/>
    <w:rsid w:val="00C05106"/>
    <w:rsid w:val="00C0627A"/>
    <w:rsid w:val="00C06CC3"/>
    <w:rsid w:val="00C06D2F"/>
    <w:rsid w:val="00C073B4"/>
    <w:rsid w:val="00C10D77"/>
    <w:rsid w:val="00C10EC8"/>
    <w:rsid w:val="00C12E74"/>
    <w:rsid w:val="00C1334D"/>
    <w:rsid w:val="00C1368D"/>
    <w:rsid w:val="00C13E4C"/>
    <w:rsid w:val="00C14CD8"/>
    <w:rsid w:val="00C154C6"/>
    <w:rsid w:val="00C15CF5"/>
    <w:rsid w:val="00C16EB4"/>
    <w:rsid w:val="00C17A75"/>
    <w:rsid w:val="00C20118"/>
    <w:rsid w:val="00C20F30"/>
    <w:rsid w:val="00C20F54"/>
    <w:rsid w:val="00C21ED3"/>
    <w:rsid w:val="00C23181"/>
    <w:rsid w:val="00C3124B"/>
    <w:rsid w:val="00C327D7"/>
    <w:rsid w:val="00C32892"/>
    <w:rsid w:val="00C3335D"/>
    <w:rsid w:val="00C3503C"/>
    <w:rsid w:val="00C35245"/>
    <w:rsid w:val="00C35273"/>
    <w:rsid w:val="00C36356"/>
    <w:rsid w:val="00C3706B"/>
    <w:rsid w:val="00C41792"/>
    <w:rsid w:val="00C43556"/>
    <w:rsid w:val="00C44658"/>
    <w:rsid w:val="00C46F0B"/>
    <w:rsid w:val="00C50F5D"/>
    <w:rsid w:val="00C52AB3"/>
    <w:rsid w:val="00C54521"/>
    <w:rsid w:val="00C55C0C"/>
    <w:rsid w:val="00C5614A"/>
    <w:rsid w:val="00C61A6A"/>
    <w:rsid w:val="00C61AC3"/>
    <w:rsid w:val="00C623ED"/>
    <w:rsid w:val="00C65F69"/>
    <w:rsid w:val="00C66B5C"/>
    <w:rsid w:val="00C7214D"/>
    <w:rsid w:val="00C7216C"/>
    <w:rsid w:val="00C7314F"/>
    <w:rsid w:val="00C73D6A"/>
    <w:rsid w:val="00C742EB"/>
    <w:rsid w:val="00C7435E"/>
    <w:rsid w:val="00C74D81"/>
    <w:rsid w:val="00C75B9A"/>
    <w:rsid w:val="00C75C67"/>
    <w:rsid w:val="00C763BA"/>
    <w:rsid w:val="00C765EF"/>
    <w:rsid w:val="00C82B7E"/>
    <w:rsid w:val="00C849B0"/>
    <w:rsid w:val="00C85ED7"/>
    <w:rsid w:val="00C86BEF"/>
    <w:rsid w:val="00C87BA7"/>
    <w:rsid w:val="00C9021B"/>
    <w:rsid w:val="00C90ABB"/>
    <w:rsid w:val="00C91D39"/>
    <w:rsid w:val="00C947AD"/>
    <w:rsid w:val="00C94BF7"/>
    <w:rsid w:val="00C955DB"/>
    <w:rsid w:val="00C97396"/>
    <w:rsid w:val="00CA2BF4"/>
    <w:rsid w:val="00CA2FC7"/>
    <w:rsid w:val="00CA36EF"/>
    <w:rsid w:val="00CA38C4"/>
    <w:rsid w:val="00CA4022"/>
    <w:rsid w:val="00CA41D1"/>
    <w:rsid w:val="00CA702E"/>
    <w:rsid w:val="00CB1B78"/>
    <w:rsid w:val="00CB1BBE"/>
    <w:rsid w:val="00CB21C8"/>
    <w:rsid w:val="00CB27F4"/>
    <w:rsid w:val="00CB5D35"/>
    <w:rsid w:val="00CB673D"/>
    <w:rsid w:val="00CB6ABE"/>
    <w:rsid w:val="00CB6FA8"/>
    <w:rsid w:val="00CB7191"/>
    <w:rsid w:val="00CB7363"/>
    <w:rsid w:val="00CB74BB"/>
    <w:rsid w:val="00CC0FE7"/>
    <w:rsid w:val="00CC1710"/>
    <w:rsid w:val="00CC187F"/>
    <w:rsid w:val="00CC248B"/>
    <w:rsid w:val="00CC328D"/>
    <w:rsid w:val="00CC3ACD"/>
    <w:rsid w:val="00CC3C23"/>
    <w:rsid w:val="00CC4649"/>
    <w:rsid w:val="00CC5028"/>
    <w:rsid w:val="00CD055E"/>
    <w:rsid w:val="00CD2310"/>
    <w:rsid w:val="00CD2D06"/>
    <w:rsid w:val="00CD366C"/>
    <w:rsid w:val="00CD3873"/>
    <w:rsid w:val="00CD4E1C"/>
    <w:rsid w:val="00CD56CF"/>
    <w:rsid w:val="00CD5952"/>
    <w:rsid w:val="00CD6EB0"/>
    <w:rsid w:val="00CE3541"/>
    <w:rsid w:val="00CE367A"/>
    <w:rsid w:val="00CE519C"/>
    <w:rsid w:val="00CE5EAE"/>
    <w:rsid w:val="00CE6807"/>
    <w:rsid w:val="00CF42D3"/>
    <w:rsid w:val="00CF6337"/>
    <w:rsid w:val="00CF69E6"/>
    <w:rsid w:val="00D000F1"/>
    <w:rsid w:val="00D069D9"/>
    <w:rsid w:val="00D06FB2"/>
    <w:rsid w:val="00D07106"/>
    <w:rsid w:val="00D10822"/>
    <w:rsid w:val="00D11C2E"/>
    <w:rsid w:val="00D12D8B"/>
    <w:rsid w:val="00D13B1B"/>
    <w:rsid w:val="00D15A6A"/>
    <w:rsid w:val="00D15E47"/>
    <w:rsid w:val="00D17553"/>
    <w:rsid w:val="00D17956"/>
    <w:rsid w:val="00D17DE1"/>
    <w:rsid w:val="00D17EAE"/>
    <w:rsid w:val="00D21039"/>
    <w:rsid w:val="00D21389"/>
    <w:rsid w:val="00D21442"/>
    <w:rsid w:val="00D21E1D"/>
    <w:rsid w:val="00D225E3"/>
    <w:rsid w:val="00D22DAE"/>
    <w:rsid w:val="00D26109"/>
    <w:rsid w:val="00D2702C"/>
    <w:rsid w:val="00D27B6E"/>
    <w:rsid w:val="00D309E5"/>
    <w:rsid w:val="00D30AFE"/>
    <w:rsid w:val="00D3139C"/>
    <w:rsid w:val="00D3208E"/>
    <w:rsid w:val="00D325CE"/>
    <w:rsid w:val="00D349E6"/>
    <w:rsid w:val="00D34B97"/>
    <w:rsid w:val="00D35707"/>
    <w:rsid w:val="00D36C13"/>
    <w:rsid w:val="00D42970"/>
    <w:rsid w:val="00D42E26"/>
    <w:rsid w:val="00D42FB9"/>
    <w:rsid w:val="00D436E9"/>
    <w:rsid w:val="00D441E9"/>
    <w:rsid w:val="00D4420D"/>
    <w:rsid w:val="00D4617D"/>
    <w:rsid w:val="00D4687D"/>
    <w:rsid w:val="00D516C1"/>
    <w:rsid w:val="00D524BF"/>
    <w:rsid w:val="00D52731"/>
    <w:rsid w:val="00D52C5C"/>
    <w:rsid w:val="00D5343C"/>
    <w:rsid w:val="00D5597E"/>
    <w:rsid w:val="00D61419"/>
    <w:rsid w:val="00D6221F"/>
    <w:rsid w:val="00D62731"/>
    <w:rsid w:val="00D6622E"/>
    <w:rsid w:val="00D7070C"/>
    <w:rsid w:val="00D70A08"/>
    <w:rsid w:val="00D71634"/>
    <w:rsid w:val="00D733C7"/>
    <w:rsid w:val="00D74B82"/>
    <w:rsid w:val="00D74E2D"/>
    <w:rsid w:val="00D7622F"/>
    <w:rsid w:val="00D7631D"/>
    <w:rsid w:val="00D76828"/>
    <w:rsid w:val="00D77730"/>
    <w:rsid w:val="00D77E7D"/>
    <w:rsid w:val="00D80425"/>
    <w:rsid w:val="00D81998"/>
    <w:rsid w:val="00D81B14"/>
    <w:rsid w:val="00D83655"/>
    <w:rsid w:val="00D83C92"/>
    <w:rsid w:val="00D84222"/>
    <w:rsid w:val="00D867A5"/>
    <w:rsid w:val="00D93647"/>
    <w:rsid w:val="00D9378F"/>
    <w:rsid w:val="00D938E5"/>
    <w:rsid w:val="00D94143"/>
    <w:rsid w:val="00D953AE"/>
    <w:rsid w:val="00DA0E47"/>
    <w:rsid w:val="00DA46C5"/>
    <w:rsid w:val="00DA4EC2"/>
    <w:rsid w:val="00DA6F24"/>
    <w:rsid w:val="00DB1B5A"/>
    <w:rsid w:val="00DB30A6"/>
    <w:rsid w:val="00DB550C"/>
    <w:rsid w:val="00DB5C7A"/>
    <w:rsid w:val="00DB6885"/>
    <w:rsid w:val="00DC1364"/>
    <w:rsid w:val="00DC17A8"/>
    <w:rsid w:val="00DC1DAA"/>
    <w:rsid w:val="00DC216F"/>
    <w:rsid w:val="00DC256B"/>
    <w:rsid w:val="00DC258F"/>
    <w:rsid w:val="00DC31D3"/>
    <w:rsid w:val="00DC4B01"/>
    <w:rsid w:val="00DC584B"/>
    <w:rsid w:val="00DC6993"/>
    <w:rsid w:val="00DC6F40"/>
    <w:rsid w:val="00DC73B9"/>
    <w:rsid w:val="00DD0C0C"/>
    <w:rsid w:val="00DD16F6"/>
    <w:rsid w:val="00DD178C"/>
    <w:rsid w:val="00DD2E88"/>
    <w:rsid w:val="00DD3277"/>
    <w:rsid w:val="00DD3FE9"/>
    <w:rsid w:val="00DD4B16"/>
    <w:rsid w:val="00DD57D5"/>
    <w:rsid w:val="00DD66B7"/>
    <w:rsid w:val="00DD69B7"/>
    <w:rsid w:val="00DE0B78"/>
    <w:rsid w:val="00DE1E8F"/>
    <w:rsid w:val="00DE3187"/>
    <w:rsid w:val="00DE7E21"/>
    <w:rsid w:val="00DF0075"/>
    <w:rsid w:val="00DF10C3"/>
    <w:rsid w:val="00DF4238"/>
    <w:rsid w:val="00DF448A"/>
    <w:rsid w:val="00DF5307"/>
    <w:rsid w:val="00E00A8C"/>
    <w:rsid w:val="00E03D51"/>
    <w:rsid w:val="00E05223"/>
    <w:rsid w:val="00E0550C"/>
    <w:rsid w:val="00E0755D"/>
    <w:rsid w:val="00E1015F"/>
    <w:rsid w:val="00E11EA9"/>
    <w:rsid w:val="00E147A6"/>
    <w:rsid w:val="00E15EC9"/>
    <w:rsid w:val="00E167ED"/>
    <w:rsid w:val="00E16C45"/>
    <w:rsid w:val="00E21353"/>
    <w:rsid w:val="00E222AD"/>
    <w:rsid w:val="00E240BE"/>
    <w:rsid w:val="00E25E03"/>
    <w:rsid w:val="00E2754F"/>
    <w:rsid w:val="00E277D9"/>
    <w:rsid w:val="00E31CDE"/>
    <w:rsid w:val="00E3299D"/>
    <w:rsid w:val="00E34509"/>
    <w:rsid w:val="00E351B6"/>
    <w:rsid w:val="00E36E11"/>
    <w:rsid w:val="00E40B36"/>
    <w:rsid w:val="00E4342F"/>
    <w:rsid w:val="00E4348B"/>
    <w:rsid w:val="00E46DD2"/>
    <w:rsid w:val="00E4729B"/>
    <w:rsid w:val="00E475EA"/>
    <w:rsid w:val="00E47FA8"/>
    <w:rsid w:val="00E5078D"/>
    <w:rsid w:val="00E50B5B"/>
    <w:rsid w:val="00E52315"/>
    <w:rsid w:val="00E52D77"/>
    <w:rsid w:val="00E53143"/>
    <w:rsid w:val="00E5327C"/>
    <w:rsid w:val="00E5370C"/>
    <w:rsid w:val="00E53B23"/>
    <w:rsid w:val="00E554B9"/>
    <w:rsid w:val="00E60575"/>
    <w:rsid w:val="00E61742"/>
    <w:rsid w:val="00E61996"/>
    <w:rsid w:val="00E6278D"/>
    <w:rsid w:val="00E6326C"/>
    <w:rsid w:val="00E656DC"/>
    <w:rsid w:val="00E67BA3"/>
    <w:rsid w:val="00E7026B"/>
    <w:rsid w:val="00E722C5"/>
    <w:rsid w:val="00E72EFB"/>
    <w:rsid w:val="00E74BFB"/>
    <w:rsid w:val="00E750BA"/>
    <w:rsid w:val="00E7512E"/>
    <w:rsid w:val="00E754E9"/>
    <w:rsid w:val="00E76E9B"/>
    <w:rsid w:val="00E831F5"/>
    <w:rsid w:val="00E8556F"/>
    <w:rsid w:val="00E8612F"/>
    <w:rsid w:val="00E86828"/>
    <w:rsid w:val="00E86B1B"/>
    <w:rsid w:val="00E93191"/>
    <w:rsid w:val="00E9513F"/>
    <w:rsid w:val="00E965B0"/>
    <w:rsid w:val="00E96B36"/>
    <w:rsid w:val="00EA2049"/>
    <w:rsid w:val="00EA2ED3"/>
    <w:rsid w:val="00EA3F02"/>
    <w:rsid w:val="00EA4E37"/>
    <w:rsid w:val="00EA529A"/>
    <w:rsid w:val="00EA5632"/>
    <w:rsid w:val="00EB086F"/>
    <w:rsid w:val="00EB0A7A"/>
    <w:rsid w:val="00EB2597"/>
    <w:rsid w:val="00EB2EF5"/>
    <w:rsid w:val="00EB3DC4"/>
    <w:rsid w:val="00EB4539"/>
    <w:rsid w:val="00EB4CD5"/>
    <w:rsid w:val="00EB4F4D"/>
    <w:rsid w:val="00EB5404"/>
    <w:rsid w:val="00EB6108"/>
    <w:rsid w:val="00EB76EA"/>
    <w:rsid w:val="00EB7841"/>
    <w:rsid w:val="00EC0113"/>
    <w:rsid w:val="00EC0BB8"/>
    <w:rsid w:val="00EC12E1"/>
    <w:rsid w:val="00EC1BB8"/>
    <w:rsid w:val="00EC2A9A"/>
    <w:rsid w:val="00EC3631"/>
    <w:rsid w:val="00EC67CD"/>
    <w:rsid w:val="00EC6ABD"/>
    <w:rsid w:val="00ED662A"/>
    <w:rsid w:val="00ED6902"/>
    <w:rsid w:val="00EE047D"/>
    <w:rsid w:val="00EE1EA4"/>
    <w:rsid w:val="00EE2888"/>
    <w:rsid w:val="00EE3130"/>
    <w:rsid w:val="00EE368A"/>
    <w:rsid w:val="00EE3A0B"/>
    <w:rsid w:val="00EE4F8A"/>
    <w:rsid w:val="00EE5648"/>
    <w:rsid w:val="00EE7092"/>
    <w:rsid w:val="00EE782B"/>
    <w:rsid w:val="00EF0562"/>
    <w:rsid w:val="00EF0B93"/>
    <w:rsid w:val="00EF2828"/>
    <w:rsid w:val="00EF2A55"/>
    <w:rsid w:val="00EF359E"/>
    <w:rsid w:val="00EF492A"/>
    <w:rsid w:val="00EF49A9"/>
    <w:rsid w:val="00EF5651"/>
    <w:rsid w:val="00EF6AAB"/>
    <w:rsid w:val="00F00974"/>
    <w:rsid w:val="00F00DBA"/>
    <w:rsid w:val="00F0284E"/>
    <w:rsid w:val="00F02CCE"/>
    <w:rsid w:val="00F035FD"/>
    <w:rsid w:val="00F03EE1"/>
    <w:rsid w:val="00F049C5"/>
    <w:rsid w:val="00F07890"/>
    <w:rsid w:val="00F07CC6"/>
    <w:rsid w:val="00F12380"/>
    <w:rsid w:val="00F1265F"/>
    <w:rsid w:val="00F127A9"/>
    <w:rsid w:val="00F1284A"/>
    <w:rsid w:val="00F143DA"/>
    <w:rsid w:val="00F152B5"/>
    <w:rsid w:val="00F16432"/>
    <w:rsid w:val="00F1681E"/>
    <w:rsid w:val="00F2135D"/>
    <w:rsid w:val="00F21B3D"/>
    <w:rsid w:val="00F23CE5"/>
    <w:rsid w:val="00F25355"/>
    <w:rsid w:val="00F32B00"/>
    <w:rsid w:val="00F32EEE"/>
    <w:rsid w:val="00F33207"/>
    <w:rsid w:val="00F348D6"/>
    <w:rsid w:val="00F34EDE"/>
    <w:rsid w:val="00F352DD"/>
    <w:rsid w:val="00F3611D"/>
    <w:rsid w:val="00F37BBD"/>
    <w:rsid w:val="00F40B6F"/>
    <w:rsid w:val="00F4239D"/>
    <w:rsid w:val="00F446FF"/>
    <w:rsid w:val="00F44762"/>
    <w:rsid w:val="00F44BDB"/>
    <w:rsid w:val="00F45117"/>
    <w:rsid w:val="00F45263"/>
    <w:rsid w:val="00F4682C"/>
    <w:rsid w:val="00F47B6D"/>
    <w:rsid w:val="00F50B42"/>
    <w:rsid w:val="00F50F6D"/>
    <w:rsid w:val="00F51057"/>
    <w:rsid w:val="00F51C11"/>
    <w:rsid w:val="00F55198"/>
    <w:rsid w:val="00F55F72"/>
    <w:rsid w:val="00F55FE3"/>
    <w:rsid w:val="00F57CDF"/>
    <w:rsid w:val="00F601E3"/>
    <w:rsid w:val="00F611F3"/>
    <w:rsid w:val="00F6196D"/>
    <w:rsid w:val="00F627E9"/>
    <w:rsid w:val="00F634AC"/>
    <w:rsid w:val="00F634BA"/>
    <w:rsid w:val="00F63CBB"/>
    <w:rsid w:val="00F65C9C"/>
    <w:rsid w:val="00F65F9D"/>
    <w:rsid w:val="00F66373"/>
    <w:rsid w:val="00F66791"/>
    <w:rsid w:val="00F66845"/>
    <w:rsid w:val="00F677B5"/>
    <w:rsid w:val="00F677D1"/>
    <w:rsid w:val="00F67CFD"/>
    <w:rsid w:val="00F734F0"/>
    <w:rsid w:val="00F74C00"/>
    <w:rsid w:val="00F7501A"/>
    <w:rsid w:val="00F75F01"/>
    <w:rsid w:val="00F77F3D"/>
    <w:rsid w:val="00F77F80"/>
    <w:rsid w:val="00F802E7"/>
    <w:rsid w:val="00F8211E"/>
    <w:rsid w:val="00F826B6"/>
    <w:rsid w:val="00F829AA"/>
    <w:rsid w:val="00F837D8"/>
    <w:rsid w:val="00F85DDC"/>
    <w:rsid w:val="00F85F0B"/>
    <w:rsid w:val="00F860B8"/>
    <w:rsid w:val="00F862E9"/>
    <w:rsid w:val="00F90565"/>
    <w:rsid w:val="00F938ED"/>
    <w:rsid w:val="00F947BD"/>
    <w:rsid w:val="00F95679"/>
    <w:rsid w:val="00F9613B"/>
    <w:rsid w:val="00F97D43"/>
    <w:rsid w:val="00FA0082"/>
    <w:rsid w:val="00FA0361"/>
    <w:rsid w:val="00FA0658"/>
    <w:rsid w:val="00FA136B"/>
    <w:rsid w:val="00FA2881"/>
    <w:rsid w:val="00FA2DB0"/>
    <w:rsid w:val="00FA43F4"/>
    <w:rsid w:val="00FA45ED"/>
    <w:rsid w:val="00FA463E"/>
    <w:rsid w:val="00FA7D98"/>
    <w:rsid w:val="00FB15E1"/>
    <w:rsid w:val="00FB1E89"/>
    <w:rsid w:val="00FB2774"/>
    <w:rsid w:val="00FB2894"/>
    <w:rsid w:val="00FB2F86"/>
    <w:rsid w:val="00FB349E"/>
    <w:rsid w:val="00FB3CAD"/>
    <w:rsid w:val="00FB4ABE"/>
    <w:rsid w:val="00FB5281"/>
    <w:rsid w:val="00FB5842"/>
    <w:rsid w:val="00FB5BB1"/>
    <w:rsid w:val="00FB7C84"/>
    <w:rsid w:val="00FC0385"/>
    <w:rsid w:val="00FC15F8"/>
    <w:rsid w:val="00FC1E7A"/>
    <w:rsid w:val="00FC6597"/>
    <w:rsid w:val="00FC7A33"/>
    <w:rsid w:val="00FD0A02"/>
    <w:rsid w:val="00FD159C"/>
    <w:rsid w:val="00FD351E"/>
    <w:rsid w:val="00FD44F7"/>
    <w:rsid w:val="00FD49F1"/>
    <w:rsid w:val="00FD7F52"/>
    <w:rsid w:val="00FE3AE9"/>
    <w:rsid w:val="00FE570B"/>
    <w:rsid w:val="00FE7119"/>
    <w:rsid w:val="00FE7D23"/>
    <w:rsid w:val="00FF0C48"/>
    <w:rsid w:val="00FF1ECE"/>
    <w:rsid w:val="00FF41A1"/>
    <w:rsid w:val="00FF502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01760-55FD-4A4A-9088-03F373A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0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20E3"/>
  </w:style>
  <w:style w:type="paragraph" w:styleId="Footer">
    <w:name w:val="footer"/>
    <w:basedOn w:val="Normal"/>
    <w:link w:val="FooterChar"/>
    <w:uiPriority w:val="99"/>
    <w:unhideWhenUsed/>
    <w:rsid w:val="004E20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0E3"/>
  </w:style>
  <w:style w:type="character" w:styleId="Hyperlink">
    <w:name w:val="Hyperlink"/>
    <w:basedOn w:val="DefaultParagraphFont"/>
    <w:uiPriority w:val="99"/>
    <w:unhideWhenUsed/>
    <w:rsid w:val="006C7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d@cai.u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DFC492DDF4A0CB6D88C260852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8BFA-26E4-4394-99E7-CC6AF6F662D3}"/>
      </w:docPartPr>
      <w:docPartBody>
        <w:p w:rsidR="00843C96" w:rsidRDefault="00393B87" w:rsidP="00393B87">
          <w:pPr>
            <w:pStyle w:val="81ADFC492DDF4A0CB6D88C2608529C362"/>
          </w:pPr>
          <w:r w:rsidRPr="007372A2">
            <w:rPr>
              <w:rStyle w:val="PlaceholderText"/>
            </w:rPr>
            <w:t>Click here to enter text.</w:t>
          </w:r>
        </w:p>
      </w:docPartBody>
    </w:docPart>
    <w:docPart>
      <w:docPartPr>
        <w:name w:val="1F67EC1F3AA14E2AA5BEECF6318E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37E2-6BFE-4771-8CA5-294DAD3AC727}"/>
      </w:docPartPr>
      <w:docPartBody>
        <w:p w:rsidR="00843C96" w:rsidRDefault="00393B87" w:rsidP="00393B87">
          <w:pPr>
            <w:pStyle w:val="1F67EC1F3AA14E2AA5BEECF6318ED73F2"/>
          </w:pPr>
          <w:r w:rsidRPr="007372A2">
            <w:rPr>
              <w:rStyle w:val="PlaceholderText"/>
            </w:rPr>
            <w:t>Click here to enter text.</w:t>
          </w:r>
        </w:p>
      </w:docPartBody>
    </w:docPart>
    <w:docPart>
      <w:docPartPr>
        <w:name w:val="50C909CC6F95402C91E15844ED02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CBF3-EC11-4298-8A5B-F77AF3F09C08}"/>
      </w:docPartPr>
      <w:docPartBody>
        <w:p w:rsidR="00843C96" w:rsidRDefault="00393B87" w:rsidP="00393B87">
          <w:pPr>
            <w:pStyle w:val="50C909CC6F95402C91E15844ED02D4C72"/>
          </w:pPr>
          <w:r w:rsidRPr="007372A2">
            <w:rPr>
              <w:rStyle w:val="PlaceholderText"/>
            </w:rPr>
            <w:t>Click here to enter text.</w:t>
          </w:r>
        </w:p>
      </w:docPartBody>
    </w:docPart>
    <w:docPart>
      <w:docPartPr>
        <w:name w:val="9A3784F499CB45EE8825C7CAFB1E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4C33-C5D8-4A75-BE0C-C91E1A47755B}"/>
      </w:docPartPr>
      <w:docPartBody>
        <w:p w:rsidR="00843C96" w:rsidRDefault="00393B87" w:rsidP="00393B87">
          <w:pPr>
            <w:pStyle w:val="9A3784F499CB45EE8825C7CAFB1E3EF42"/>
          </w:pPr>
          <w:r w:rsidRPr="007372A2">
            <w:rPr>
              <w:rStyle w:val="PlaceholderText"/>
            </w:rPr>
            <w:t>Click here to enter text.</w:t>
          </w:r>
        </w:p>
      </w:docPartBody>
    </w:docPart>
    <w:docPart>
      <w:docPartPr>
        <w:name w:val="73D7F8ECB63745058EF8A167696A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22EE-B54E-4320-A36A-CB9FE3E526C5}"/>
      </w:docPartPr>
      <w:docPartBody>
        <w:p w:rsidR="00843C96" w:rsidRDefault="00393B87" w:rsidP="00393B87">
          <w:pPr>
            <w:pStyle w:val="73D7F8ECB63745058EF8A167696ACF4A"/>
          </w:pPr>
          <w:r w:rsidRPr="007372A2">
            <w:rPr>
              <w:rStyle w:val="PlaceholderText"/>
            </w:rPr>
            <w:t>Click here to enter text.</w:t>
          </w:r>
        </w:p>
      </w:docPartBody>
    </w:docPart>
    <w:docPart>
      <w:docPartPr>
        <w:name w:val="C874B2DDB7A644FAA6B5631D2C76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58C6-731C-40AD-9A81-A42352B8ACD2}"/>
      </w:docPartPr>
      <w:docPartBody>
        <w:p w:rsidR="00843C96" w:rsidRDefault="00393B87" w:rsidP="00393B87">
          <w:pPr>
            <w:pStyle w:val="C874B2DDB7A644FAA6B5631D2C766E022"/>
          </w:pPr>
          <w:r w:rsidRPr="007372A2">
            <w:rPr>
              <w:rStyle w:val="PlaceholderText"/>
            </w:rPr>
            <w:t>Click here to enter text.</w:t>
          </w:r>
        </w:p>
      </w:docPartBody>
    </w:docPart>
    <w:docPart>
      <w:docPartPr>
        <w:name w:val="AB75073C5C394034B3C34F7684CF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C6CF-7F93-4F9D-83C6-FD3D6518B31F}"/>
      </w:docPartPr>
      <w:docPartBody>
        <w:p w:rsidR="00843C96" w:rsidRDefault="00393B87" w:rsidP="00393B87">
          <w:pPr>
            <w:pStyle w:val="AB75073C5C394034B3C34F7684CFCF161"/>
          </w:pPr>
          <w:r w:rsidRPr="007935A7">
            <w:rPr>
              <w:rStyle w:val="PlaceholderText"/>
            </w:rPr>
            <w:t>Click here to enter text.</w:t>
          </w:r>
        </w:p>
      </w:docPartBody>
    </w:docPart>
    <w:docPart>
      <w:docPartPr>
        <w:name w:val="634BF835CBFD4F2AB8243CDD9A79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335-4446-4DA4-83B1-24CBD6E1FE7D}"/>
      </w:docPartPr>
      <w:docPartBody>
        <w:p w:rsidR="00616D5A" w:rsidRDefault="007C3F02" w:rsidP="007C3F02">
          <w:pPr>
            <w:pStyle w:val="634BF835CBFD4F2AB8243CDD9A79B2AB"/>
          </w:pPr>
          <w:r w:rsidRPr="007372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3B87"/>
    <w:rsid w:val="00393B87"/>
    <w:rsid w:val="005A3D99"/>
    <w:rsid w:val="00616D5A"/>
    <w:rsid w:val="007C3F02"/>
    <w:rsid w:val="008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F02"/>
    <w:rPr>
      <w:color w:val="808080"/>
    </w:rPr>
  </w:style>
  <w:style w:type="paragraph" w:customStyle="1" w:styleId="81ADFC492DDF4A0CB6D88C2608529C36">
    <w:name w:val="81ADFC492DDF4A0CB6D88C2608529C36"/>
    <w:rsid w:val="00393B87"/>
  </w:style>
  <w:style w:type="paragraph" w:customStyle="1" w:styleId="1F67EC1F3AA14E2AA5BEECF6318ED73F">
    <w:name w:val="1F67EC1F3AA14E2AA5BEECF6318ED73F"/>
    <w:rsid w:val="00393B87"/>
  </w:style>
  <w:style w:type="paragraph" w:customStyle="1" w:styleId="50C909CC6F95402C91E15844ED02D4C7">
    <w:name w:val="50C909CC6F95402C91E15844ED02D4C7"/>
    <w:rsid w:val="00393B87"/>
  </w:style>
  <w:style w:type="paragraph" w:customStyle="1" w:styleId="09A05C98AC9842419A6F0E0DDF29EF56">
    <w:name w:val="09A05C98AC9842419A6F0E0DDF29EF56"/>
    <w:rsid w:val="00393B87"/>
  </w:style>
  <w:style w:type="paragraph" w:customStyle="1" w:styleId="9A3784F499CB45EE8825C7CAFB1E3EF4">
    <w:name w:val="9A3784F499CB45EE8825C7CAFB1E3EF4"/>
    <w:rsid w:val="00393B87"/>
  </w:style>
  <w:style w:type="paragraph" w:customStyle="1" w:styleId="CF465F33246D4406B7FA0C7B92D47C41">
    <w:name w:val="CF465F33246D4406B7FA0C7B92D47C41"/>
    <w:rsid w:val="00393B87"/>
  </w:style>
  <w:style w:type="paragraph" w:customStyle="1" w:styleId="73D7F8ECB63745058EF8A167696ACF4A">
    <w:name w:val="73D7F8ECB63745058EF8A167696ACF4A"/>
    <w:rsid w:val="00393B87"/>
  </w:style>
  <w:style w:type="paragraph" w:customStyle="1" w:styleId="C874B2DDB7A644FAA6B5631D2C766E02">
    <w:name w:val="C874B2DDB7A644FAA6B5631D2C766E02"/>
    <w:rsid w:val="00393B87"/>
  </w:style>
  <w:style w:type="paragraph" w:customStyle="1" w:styleId="2585A63B68864968BCE0F8D9D5F7AB7B">
    <w:name w:val="2585A63B68864968BCE0F8D9D5F7AB7B"/>
    <w:rsid w:val="00393B87"/>
  </w:style>
  <w:style w:type="paragraph" w:customStyle="1" w:styleId="1AEC693DE5C64FEEA4714D1D9D2E38E4">
    <w:name w:val="1AEC693DE5C64FEEA4714D1D9D2E38E4"/>
    <w:rsid w:val="00393B87"/>
  </w:style>
  <w:style w:type="paragraph" w:customStyle="1" w:styleId="964A08C0B5BA40F7A2A386960BD3C3C1">
    <w:name w:val="964A08C0B5BA40F7A2A386960BD3C3C1"/>
    <w:rsid w:val="00393B87"/>
  </w:style>
  <w:style w:type="paragraph" w:customStyle="1" w:styleId="81ADFC492DDF4A0CB6D88C2608529C361">
    <w:name w:val="81ADFC492DDF4A0CB6D88C2608529C36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F67EC1F3AA14E2AA5BEECF6318ED73F1">
    <w:name w:val="1F67EC1F3AA14E2AA5BEECF6318ED73F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50C909CC6F95402C91E15844ED02D4C71">
    <w:name w:val="50C909CC6F95402C91E15844ED02D4C7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9A05C98AC9842419A6F0E0DDF29EF561">
    <w:name w:val="09A05C98AC9842419A6F0E0DDF29EF56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9A3784F499CB45EE8825C7CAFB1E3EF41">
    <w:name w:val="9A3784F499CB45EE8825C7CAFB1E3EF4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AB75073C5C394034B3C34F7684CFCF16">
    <w:name w:val="AB75073C5C394034B3C34F7684CFCF16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C874B2DDB7A644FAA6B5631D2C766E021">
    <w:name w:val="C874B2DDB7A644FAA6B5631D2C766E02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81ADFC492DDF4A0CB6D88C2608529C362">
    <w:name w:val="81ADFC492DDF4A0CB6D88C2608529C362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F67EC1F3AA14E2AA5BEECF6318ED73F2">
    <w:name w:val="1F67EC1F3AA14E2AA5BEECF6318ED73F2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50C909CC6F95402C91E15844ED02D4C72">
    <w:name w:val="50C909CC6F95402C91E15844ED02D4C72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09A05C98AC9842419A6F0E0DDF29EF562">
    <w:name w:val="09A05C98AC9842419A6F0E0DDF29EF562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9A3784F499CB45EE8825C7CAFB1E3EF42">
    <w:name w:val="9A3784F499CB45EE8825C7CAFB1E3EF42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AB75073C5C394034B3C34F7684CFCF161">
    <w:name w:val="AB75073C5C394034B3C34F7684CFCF161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C874B2DDB7A644FAA6B5631D2C766E022">
    <w:name w:val="C874B2DDB7A644FAA6B5631D2C766E022"/>
    <w:rsid w:val="00393B87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1B29E15771574522A0B118487BE5C277">
    <w:name w:val="1B29E15771574522A0B118487BE5C277"/>
    <w:rsid w:val="00843C96"/>
  </w:style>
  <w:style w:type="paragraph" w:customStyle="1" w:styleId="634BF835CBFD4F2AB8243CDD9A79B2AB">
    <w:name w:val="634BF835CBFD4F2AB8243CDD9A79B2AB"/>
    <w:rsid w:val="007C3F02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3</TotalTime>
  <Pages>1</Pages>
  <Words>136</Words>
  <Characters>781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Ducrot</dc:creator>
  <cp:keywords/>
  <dc:description/>
  <cp:lastModifiedBy>Lorine Wilkinson</cp:lastModifiedBy>
  <cp:revision>4</cp:revision>
  <cp:lastPrinted>2010-02-08T06:30:00Z</cp:lastPrinted>
  <dcterms:created xsi:type="dcterms:W3CDTF">2016-06-02T02:27:00Z</dcterms:created>
  <dcterms:modified xsi:type="dcterms:W3CDTF">2016-06-16T06:12:00Z</dcterms:modified>
</cp:coreProperties>
</file>